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1C" w:rsidRDefault="00D8451C" w:rsidP="00145309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бюджетное государственное учреждение</w:t>
      </w:r>
    </w:p>
    <w:p w:rsidR="00AF0FBD" w:rsidRDefault="00F673E3" w:rsidP="0014530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F0FBD">
        <w:rPr>
          <w:sz w:val="28"/>
          <w:szCs w:val="28"/>
        </w:rPr>
        <w:t>Петербургский институт ядерной физики</w:t>
      </w:r>
      <w:r w:rsidR="00145309">
        <w:rPr>
          <w:sz w:val="28"/>
          <w:szCs w:val="28"/>
        </w:rPr>
        <w:t xml:space="preserve"> </w:t>
      </w:r>
      <w:r w:rsidR="00AF0FBD">
        <w:rPr>
          <w:sz w:val="28"/>
          <w:szCs w:val="28"/>
        </w:rPr>
        <w:t>им. Б.П. Константинова</w:t>
      </w:r>
    </w:p>
    <w:p w:rsidR="00F23227" w:rsidRDefault="00F23227" w:rsidP="00F23227">
      <w:pPr>
        <w:jc w:val="center"/>
        <w:rPr>
          <w:sz w:val="28"/>
          <w:szCs w:val="28"/>
        </w:rPr>
      </w:pPr>
      <w:r>
        <w:rPr>
          <w:sz w:val="28"/>
          <w:szCs w:val="28"/>
        </w:rPr>
        <w:t>Национального исследовательского центра «Курчатовский институт»</w:t>
      </w:r>
    </w:p>
    <w:p w:rsidR="00F23227" w:rsidRDefault="00F23227" w:rsidP="00F23227">
      <w:pPr>
        <w:jc w:val="center"/>
        <w:rPr>
          <w:sz w:val="28"/>
          <w:szCs w:val="28"/>
        </w:rPr>
      </w:pPr>
      <w:r>
        <w:rPr>
          <w:sz w:val="28"/>
          <w:szCs w:val="28"/>
        </w:rPr>
        <w:t>(НИЦ «Курчатовский институт» - ПИЯФ)</w:t>
      </w:r>
    </w:p>
    <w:p w:rsidR="00F23227" w:rsidRDefault="00F23227" w:rsidP="00145309">
      <w:pPr>
        <w:jc w:val="center"/>
        <w:rPr>
          <w:sz w:val="28"/>
          <w:szCs w:val="28"/>
        </w:rPr>
      </w:pPr>
    </w:p>
    <w:p w:rsidR="00AF0FBD" w:rsidRDefault="00AF0FBD" w:rsidP="00AF0FBD">
      <w:pPr>
        <w:jc w:val="center"/>
        <w:rPr>
          <w:sz w:val="28"/>
          <w:szCs w:val="28"/>
        </w:rPr>
      </w:pPr>
    </w:p>
    <w:p w:rsidR="00EE01F2" w:rsidRDefault="00EE01F2" w:rsidP="00AF0FBD">
      <w:pPr>
        <w:jc w:val="center"/>
        <w:rPr>
          <w:sz w:val="28"/>
          <w:szCs w:val="28"/>
        </w:rPr>
      </w:pPr>
    </w:p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0"/>
        <w:gridCol w:w="3830"/>
        <w:gridCol w:w="2830"/>
        <w:gridCol w:w="4111"/>
      </w:tblGrid>
      <w:tr w:rsidR="00AF0FBD" w:rsidTr="006B371D">
        <w:trPr>
          <w:trHeight w:val="1871"/>
        </w:trPr>
        <w:tc>
          <w:tcPr>
            <w:tcW w:w="3830" w:type="dxa"/>
          </w:tcPr>
          <w:p w:rsidR="00AF0FBD" w:rsidRDefault="00AF0FBD" w:rsidP="006B371D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AF0FBD" w:rsidRDefault="00AF0FBD" w:rsidP="006B371D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AF0FBD" w:rsidRDefault="00AF0FBD" w:rsidP="006B371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F0FBD" w:rsidRDefault="00AF0FBD" w:rsidP="006B3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AF0FBD" w:rsidRDefault="00AF0FBD" w:rsidP="006B3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директора</w:t>
            </w:r>
          </w:p>
          <w:p w:rsidR="00AF0FBD" w:rsidRDefault="00AF0FBD" w:rsidP="006B3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____________С.Е. Горчаков</w:t>
            </w:r>
          </w:p>
          <w:p w:rsidR="00AF0FBD" w:rsidRDefault="00AF0FBD" w:rsidP="006B3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_____________20__ г.                                </w:t>
            </w:r>
          </w:p>
          <w:p w:rsidR="00AF0FBD" w:rsidRDefault="00AF0FBD" w:rsidP="006B371D">
            <w:pPr>
              <w:rPr>
                <w:sz w:val="28"/>
                <w:szCs w:val="28"/>
              </w:rPr>
            </w:pPr>
          </w:p>
        </w:tc>
      </w:tr>
    </w:tbl>
    <w:p w:rsidR="005324BC" w:rsidRPr="008E02D4" w:rsidRDefault="005324BC" w:rsidP="005324BC">
      <w:pPr>
        <w:jc w:val="center"/>
        <w:rPr>
          <w:b/>
          <w:sz w:val="28"/>
          <w:szCs w:val="28"/>
        </w:rPr>
      </w:pPr>
      <w:bookmarkStart w:id="0" w:name="_GoBack"/>
      <w:r w:rsidRPr="008E02D4">
        <w:rPr>
          <w:b/>
          <w:sz w:val="28"/>
          <w:szCs w:val="28"/>
        </w:rPr>
        <w:t>ПЛАН</w:t>
      </w:r>
    </w:p>
    <w:p w:rsidR="005324BC" w:rsidRPr="005324BC" w:rsidRDefault="005324BC" w:rsidP="00B3448B">
      <w:pPr>
        <w:rPr>
          <w:b/>
          <w:sz w:val="28"/>
          <w:szCs w:val="28"/>
        </w:rPr>
      </w:pPr>
      <w:r w:rsidRPr="008E02D4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8E02D4">
        <w:rPr>
          <w:b/>
          <w:sz w:val="28"/>
          <w:szCs w:val="28"/>
        </w:rPr>
        <w:t>меропри</w:t>
      </w:r>
      <w:r>
        <w:rPr>
          <w:b/>
          <w:sz w:val="28"/>
          <w:szCs w:val="28"/>
        </w:rPr>
        <w:t>ятий по улучшению</w:t>
      </w:r>
      <w:r w:rsidRPr="008E02D4">
        <w:rPr>
          <w:b/>
          <w:sz w:val="28"/>
          <w:szCs w:val="28"/>
        </w:rPr>
        <w:t xml:space="preserve"> условий труда</w:t>
      </w:r>
    </w:p>
    <w:bookmarkEnd w:id="0"/>
    <w:p w:rsidR="00DB70BA" w:rsidRDefault="00DB70BA" w:rsidP="00EE01F2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394"/>
        <w:gridCol w:w="3402"/>
        <w:gridCol w:w="1701"/>
        <w:gridCol w:w="1495"/>
        <w:gridCol w:w="1315"/>
      </w:tblGrid>
      <w:tr w:rsidR="00DB70BA" w:rsidRPr="00A71C59" w:rsidTr="00A71C59">
        <w:trPr>
          <w:jc w:val="center"/>
        </w:trPr>
        <w:tc>
          <w:tcPr>
            <w:tcW w:w="3256" w:type="dxa"/>
            <w:vAlign w:val="center"/>
          </w:tcPr>
          <w:p w:rsidR="00DB70BA" w:rsidRPr="00A71C59" w:rsidRDefault="00DB70BA" w:rsidP="00DB70BA">
            <w:pPr>
              <w:pStyle w:val="aa"/>
              <w:rPr>
                <w:sz w:val="24"/>
                <w:szCs w:val="24"/>
              </w:rPr>
            </w:pPr>
            <w:bookmarkStart w:id="1" w:name="main_table"/>
            <w:bookmarkEnd w:id="1"/>
            <w:r w:rsidRPr="00A71C59">
              <w:rPr>
                <w:sz w:val="24"/>
                <w:szCs w:val="24"/>
              </w:rPr>
              <w:t>Наименование структурного подразделения, рабочего места</w:t>
            </w:r>
          </w:p>
        </w:tc>
        <w:tc>
          <w:tcPr>
            <w:tcW w:w="4394" w:type="dxa"/>
            <w:vAlign w:val="center"/>
          </w:tcPr>
          <w:p w:rsidR="00DB70BA" w:rsidRPr="00A71C59" w:rsidRDefault="00DB70B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DB70BA" w:rsidRPr="00A71C59" w:rsidRDefault="00DB70B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1701" w:type="dxa"/>
            <w:vAlign w:val="center"/>
          </w:tcPr>
          <w:p w:rsidR="00DB70BA" w:rsidRPr="00A71C59" w:rsidRDefault="008B4051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Срок</w:t>
            </w:r>
            <w:r w:rsidRPr="00A71C59">
              <w:rPr>
                <w:sz w:val="24"/>
                <w:szCs w:val="24"/>
                <w:lang w:val="en-US"/>
              </w:rPr>
              <w:br/>
            </w:r>
            <w:r w:rsidR="00DB70BA" w:rsidRPr="00A71C59">
              <w:rPr>
                <w:sz w:val="24"/>
                <w:szCs w:val="24"/>
              </w:rPr>
              <w:t>выполнения</w:t>
            </w:r>
          </w:p>
        </w:tc>
        <w:tc>
          <w:tcPr>
            <w:tcW w:w="1495" w:type="dxa"/>
            <w:vAlign w:val="center"/>
          </w:tcPr>
          <w:p w:rsidR="00DB70BA" w:rsidRPr="00A71C59" w:rsidRDefault="00DB70B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A71C59" w:rsidRDefault="00DB70B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Отметка о выполнении</w:t>
            </w:r>
          </w:p>
        </w:tc>
      </w:tr>
      <w:tr w:rsidR="00DB70BA" w:rsidRPr="00A71C59" w:rsidTr="00A71C59">
        <w:trPr>
          <w:jc w:val="center"/>
        </w:trPr>
        <w:tc>
          <w:tcPr>
            <w:tcW w:w="3256" w:type="dxa"/>
            <w:vAlign w:val="center"/>
          </w:tcPr>
          <w:p w:rsidR="00DB70BA" w:rsidRPr="00A71C59" w:rsidRDefault="00DB70B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DB70BA" w:rsidRPr="00A71C59" w:rsidRDefault="00DB70B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B70BA" w:rsidRPr="00A71C59" w:rsidRDefault="00DB70B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B70BA" w:rsidRPr="00A71C59" w:rsidRDefault="00DB70B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4</w:t>
            </w:r>
          </w:p>
        </w:tc>
        <w:tc>
          <w:tcPr>
            <w:tcW w:w="1495" w:type="dxa"/>
            <w:vAlign w:val="center"/>
          </w:tcPr>
          <w:p w:rsidR="00DB70BA" w:rsidRPr="00A71C59" w:rsidRDefault="00DB70B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5</w:t>
            </w:r>
          </w:p>
        </w:tc>
        <w:tc>
          <w:tcPr>
            <w:tcW w:w="1315" w:type="dxa"/>
            <w:vAlign w:val="center"/>
          </w:tcPr>
          <w:p w:rsidR="00DB70BA" w:rsidRPr="00A71C59" w:rsidRDefault="00DB70B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6</w:t>
            </w:r>
          </w:p>
        </w:tc>
      </w:tr>
      <w:tr w:rsidR="00D64587" w:rsidRPr="00A71C59" w:rsidTr="00A71C59">
        <w:trPr>
          <w:jc w:val="center"/>
        </w:trPr>
        <w:tc>
          <w:tcPr>
            <w:tcW w:w="3256" w:type="dxa"/>
            <w:vAlign w:val="center"/>
          </w:tcPr>
          <w:p w:rsidR="00D64587" w:rsidRPr="00A71C59" w:rsidRDefault="00D64587" w:rsidP="00D64587">
            <w:pPr>
              <w:pStyle w:val="aa"/>
              <w:rPr>
                <w:b/>
                <w:i/>
                <w:sz w:val="24"/>
                <w:szCs w:val="24"/>
              </w:rPr>
            </w:pPr>
            <w:r w:rsidRPr="00A71C59">
              <w:rPr>
                <w:b/>
                <w:i/>
                <w:sz w:val="24"/>
                <w:szCs w:val="24"/>
              </w:rPr>
              <w:t>Отделение нейтронных исследований</w:t>
            </w:r>
          </w:p>
        </w:tc>
        <w:tc>
          <w:tcPr>
            <w:tcW w:w="4394" w:type="dxa"/>
            <w:vAlign w:val="center"/>
          </w:tcPr>
          <w:p w:rsidR="00D64587" w:rsidRPr="00A71C59" w:rsidRDefault="00D64587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4587" w:rsidRPr="00A71C59" w:rsidRDefault="00D64587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587" w:rsidRPr="00A71C59" w:rsidRDefault="00D64587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D64587" w:rsidRPr="00A71C59" w:rsidRDefault="00D64587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D64587" w:rsidRPr="00A71C59" w:rsidRDefault="00D64587" w:rsidP="00DB70BA">
            <w:pPr>
              <w:pStyle w:val="aa"/>
              <w:rPr>
                <w:sz w:val="24"/>
                <w:szCs w:val="24"/>
              </w:rPr>
            </w:pPr>
          </w:p>
        </w:tc>
      </w:tr>
      <w:tr w:rsidR="00D64587" w:rsidRPr="00A71C59" w:rsidTr="00A71C59">
        <w:trPr>
          <w:jc w:val="center"/>
        </w:trPr>
        <w:tc>
          <w:tcPr>
            <w:tcW w:w="3256" w:type="dxa"/>
            <w:vAlign w:val="center"/>
          </w:tcPr>
          <w:p w:rsidR="00D64587" w:rsidRPr="00A71C59" w:rsidRDefault="00D64587" w:rsidP="00D64587">
            <w:pPr>
              <w:pStyle w:val="aa"/>
              <w:rPr>
                <w:i/>
                <w:sz w:val="24"/>
                <w:szCs w:val="24"/>
              </w:rPr>
            </w:pPr>
            <w:r w:rsidRPr="00A71C59">
              <w:rPr>
                <w:i/>
                <w:sz w:val="24"/>
                <w:szCs w:val="24"/>
              </w:rPr>
              <w:t>Опытный участок отдела нейронной физики</w:t>
            </w:r>
          </w:p>
        </w:tc>
        <w:tc>
          <w:tcPr>
            <w:tcW w:w="4394" w:type="dxa"/>
            <w:vAlign w:val="center"/>
          </w:tcPr>
          <w:p w:rsidR="00D64587" w:rsidRPr="00A71C59" w:rsidRDefault="00D64587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4587" w:rsidRPr="00A71C59" w:rsidRDefault="00D64587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587" w:rsidRPr="00A71C59" w:rsidRDefault="00D64587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D64587" w:rsidRPr="00A71C59" w:rsidRDefault="00D64587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D64587" w:rsidRPr="00A71C59" w:rsidRDefault="00D64587" w:rsidP="00DB70BA">
            <w:pPr>
              <w:pStyle w:val="aa"/>
              <w:rPr>
                <w:sz w:val="24"/>
                <w:szCs w:val="24"/>
              </w:rPr>
            </w:pPr>
          </w:p>
        </w:tc>
      </w:tr>
      <w:tr w:rsidR="00A71C59" w:rsidRPr="00A71C59" w:rsidTr="00A71C59">
        <w:trPr>
          <w:jc w:val="center"/>
        </w:trPr>
        <w:tc>
          <w:tcPr>
            <w:tcW w:w="3256" w:type="dxa"/>
            <w:vMerge w:val="restart"/>
            <w:vAlign w:val="center"/>
          </w:tcPr>
          <w:p w:rsidR="00A71C59" w:rsidRPr="00A71C59" w:rsidRDefault="00A71C59" w:rsidP="00D64587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7. </w:t>
            </w:r>
            <w:proofErr w:type="spellStart"/>
            <w:r w:rsidRPr="00A71C59">
              <w:rPr>
                <w:sz w:val="24"/>
                <w:szCs w:val="24"/>
              </w:rPr>
              <w:t>Электрогазосварщик</w:t>
            </w:r>
            <w:proofErr w:type="spellEnd"/>
            <w:r w:rsidRPr="00A71C59">
              <w:rPr>
                <w:sz w:val="24"/>
                <w:szCs w:val="24"/>
              </w:rPr>
              <w:t xml:space="preserve"> 3 разряда</w:t>
            </w:r>
          </w:p>
        </w:tc>
        <w:tc>
          <w:tcPr>
            <w:tcW w:w="4394" w:type="dxa"/>
            <w:vAlign w:val="center"/>
          </w:tcPr>
          <w:p w:rsidR="00A71C59" w:rsidRPr="00A71C59" w:rsidRDefault="00A71C59" w:rsidP="0011661C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Применение СИЗ для защиты от ионизирующего излучения</w:t>
            </w:r>
          </w:p>
        </w:tc>
        <w:tc>
          <w:tcPr>
            <w:tcW w:w="3402" w:type="dxa"/>
            <w:vMerge w:val="restart"/>
            <w:vAlign w:val="center"/>
          </w:tcPr>
          <w:p w:rsidR="00A71C59" w:rsidRPr="00A71C59" w:rsidRDefault="00A71C59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vMerge w:val="restart"/>
            <w:vAlign w:val="center"/>
          </w:tcPr>
          <w:p w:rsidR="00A71C59" w:rsidRPr="00A71C59" w:rsidRDefault="00A71C59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495" w:type="dxa"/>
            <w:vMerge w:val="restart"/>
            <w:vAlign w:val="center"/>
          </w:tcPr>
          <w:p w:rsidR="00A71C59" w:rsidRPr="00A71C59" w:rsidRDefault="00A71C59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ОНИ</w:t>
            </w:r>
          </w:p>
        </w:tc>
        <w:tc>
          <w:tcPr>
            <w:tcW w:w="1315" w:type="dxa"/>
            <w:vMerge w:val="restart"/>
            <w:vAlign w:val="center"/>
          </w:tcPr>
          <w:p w:rsidR="00A71C59" w:rsidRPr="00A71C59" w:rsidRDefault="00A71C59" w:rsidP="00DB70BA">
            <w:pPr>
              <w:pStyle w:val="aa"/>
              <w:rPr>
                <w:sz w:val="24"/>
                <w:szCs w:val="24"/>
              </w:rPr>
            </w:pPr>
          </w:p>
        </w:tc>
      </w:tr>
      <w:tr w:rsidR="00A71C59" w:rsidRPr="00A71C59" w:rsidTr="00A71C59">
        <w:trPr>
          <w:jc w:val="center"/>
        </w:trPr>
        <w:tc>
          <w:tcPr>
            <w:tcW w:w="3256" w:type="dxa"/>
            <w:vMerge/>
            <w:vAlign w:val="center"/>
          </w:tcPr>
          <w:p w:rsidR="00A71C59" w:rsidRPr="00A71C59" w:rsidRDefault="00A71C59" w:rsidP="00D64587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71C59" w:rsidRPr="00A71C59" w:rsidRDefault="00A71C59" w:rsidP="0011661C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vMerge/>
            <w:vAlign w:val="center"/>
          </w:tcPr>
          <w:p w:rsidR="00A71C59" w:rsidRPr="00A71C59" w:rsidRDefault="00A71C59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1C59" w:rsidRPr="00A71C59" w:rsidRDefault="00A71C59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A71C59" w:rsidRPr="00A71C59" w:rsidRDefault="00A71C59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A71C59" w:rsidRPr="00A71C59" w:rsidRDefault="00A71C59" w:rsidP="00DB70BA">
            <w:pPr>
              <w:pStyle w:val="aa"/>
              <w:rPr>
                <w:sz w:val="24"/>
                <w:szCs w:val="24"/>
              </w:rPr>
            </w:pPr>
          </w:p>
        </w:tc>
      </w:tr>
      <w:tr w:rsidR="00EE01F2" w:rsidRPr="00A71C59" w:rsidTr="00A71C59">
        <w:trPr>
          <w:jc w:val="center"/>
        </w:trPr>
        <w:tc>
          <w:tcPr>
            <w:tcW w:w="3256" w:type="dxa"/>
            <w:vAlign w:val="center"/>
          </w:tcPr>
          <w:p w:rsidR="00EE01F2" w:rsidRPr="00A71C59" w:rsidRDefault="00EE01F2" w:rsidP="00EE01F2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8. Фрезеровщик</w:t>
            </w:r>
          </w:p>
        </w:tc>
        <w:tc>
          <w:tcPr>
            <w:tcW w:w="4394" w:type="dxa"/>
            <w:vAlign w:val="center"/>
          </w:tcPr>
          <w:p w:rsidR="00EE01F2" w:rsidRPr="00A71C59" w:rsidRDefault="00EE01F2" w:rsidP="0011661C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vAlign w:val="center"/>
          </w:tcPr>
          <w:p w:rsidR="00EE01F2" w:rsidRPr="00A71C59" w:rsidRDefault="00EE01F2" w:rsidP="00EE01F2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vAlign w:val="center"/>
          </w:tcPr>
          <w:p w:rsidR="00EE01F2" w:rsidRPr="00A71C59" w:rsidRDefault="00EE01F2" w:rsidP="00EE01F2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495" w:type="dxa"/>
            <w:vAlign w:val="center"/>
          </w:tcPr>
          <w:p w:rsidR="00EE01F2" w:rsidRPr="00A71C59" w:rsidRDefault="00EE01F2" w:rsidP="00EE01F2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ОНИ</w:t>
            </w:r>
          </w:p>
        </w:tc>
        <w:tc>
          <w:tcPr>
            <w:tcW w:w="1315" w:type="dxa"/>
            <w:vAlign w:val="center"/>
          </w:tcPr>
          <w:p w:rsidR="00EE01F2" w:rsidRPr="00A71C59" w:rsidRDefault="00EE01F2" w:rsidP="00EE01F2">
            <w:pPr>
              <w:pStyle w:val="aa"/>
              <w:rPr>
                <w:sz w:val="24"/>
                <w:szCs w:val="24"/>
              </w:rPr>
            </w:pPr>
          </w:p>
        </w:tc>
      </w:tr>
      <w:tr w:rsidR="00D64587" w:rsidRPr="00A71C59" w:rsidTr="00A71C59">
        <w:trPr>
          <w:jc w:val="center"/>
        </w:trPr>
        <w:tc>
          <w:tcPr>
            <w:tcW w:w="3256" w:type="dxa"/>
            <w:vAlign w:val="center"/>
          </w:tcPr>
          <w:p w:rsidR="00D64587" w:rsidRPr="00A71C59" w:rsidRDefault="00D64587" w:rsidP="00D64587">
            <w:pPr>
              <w:pStyle w:val="aa"/>
              <w:rPr>
                <w:i/>
                <w:sz w:val="24"/>
                <w:szCs w:val="24"/>
              </w:rPr>
            </w:pPr>
            <w:r w:rsidRPr="00A71C59">
              <w:rPr>
                <w:i/>
                <w:sz w:val="24"/>
                <w:szCs w:val="24"/>
              </w:rPr>
              <w:lastRenderedPageBreak/>
              <w:t xml:space="preserve">Группа </w:t>
            </w:r>
            <w:proofErr w:type="spellStart"/>
            <w:r w:rsidRPr="00A71C59">
              <w:rPr>
                <w:i/>
                <w:sz w:val="24"/>
                <w:szCs w:val="24"/>
              </w:rPr>
              <w:t>ультрахолодных</w:t>
            </w:r>
            <w:proofErr w:type="spellEnd"/>
            <w:r w:rsidRPr="00A71C59">
              <w:rPr>
                <w:i/>
                <w:sz w:val="24"/>
                <w:szCs w:val="24"/>
              </w:rPr>
              <w:t xml:space="preserve"> нейтронов на реакторе ВВР-М</w:t>
            </w:r>
          </w:p>
        </w:tc>
        <w:tc>
          <w:tcPr>
            <w:tcW w:w="4394" w:type="dxa"/>
            <w:vAlign w:val="center"/>
          </w:tcPr>
          <w:p w:rsidR="00D64587" w:rsidRPr="00A71C59" w:rsidRDefault="00D64587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4587" w:rsidRPr="00A71C59" w:rsidRDefault="00D64587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587" w:rsidRPr="00A71C59" w:rsidRDefault="00D64587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D64587" w:rsidRPr="00A71C59" w:rsidRDefault="00D64587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D64587" w:rsidRPr="00A71C59" w:rsidRDefault="00D64587" w:rsidP="00DB70BA">
            <w:pPr>
              <w:pStyle w:val="aa"/>
              <w:rPr>
                <w:sz w:val="24"/>
                <w:szCs w:val="24"/>
              </w:rPr>
            </w:pPr>
          </w:p>
        </w:tc>
      </w:tr>
      <w:tr w:rsidR="006B371D" w:rsidRPr="00A71C59" w:rsidTr="00A71C59">
        <w:trPr>
          <w:jc w:val="center"/>
        </w:trPr>
        <w:tc>
          <w:tcPr>
            <w:tcW w:w="3256" w:type="dxa"/>
            <w:vAlign w:val="center"/>
          </w:tcPr>
          <w:p w:rsidR="006B371D" w:rsidRPr="00A71C59" w:rsidRDefault="006B371D" w:rsidP="006B371D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9. Инженер-технолог</w:t>
            </w:r>
          </w:p>
        </w:tc>
        <w:tc>
          <w:tcPr>
            <w:tcW w:w="4394" w:type="dxa"/>
            <w:vAlign w:val="center"/>
          </w:tcPr>
          <w:p w:rsidR="006B371D" w:rsidRPr="00A71C59" w:rsidRDefault="006B371D" w:rsidP="0011661C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495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ОНИ</w:t>
            </w:r>
          </w:p>
        </w:tc>
        <w:tc>
          <w:tcPr>
            <w:tcW w:w="1315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</w:tr>
      <w:tr w:rsidR="006B371D" w:rsidRPr="00A71C59" w:rsidTr="00A71C59">
        <w:trPr>
          <w:jc w:val="center"/>
        </w:trPr>
        <w:tc>
          <w:tcPr>
            <w:tcW w:w="3256" w:type="dxa"/>
            <w:vAlign w:val="center"/>
          </w:tcPr>
          <w:p w:rsidR="006B371D" w:rsidRPr="00A71C59" w:rsidRDefault="006B371D" w:rsidP="006B371D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10. Ведущий инженер</w:t>
            </w:r>
          </w:p>
        </w:tc>
        <w:tc>
          <w:tcPr>
            <w:tcW w:w="4394" w:type="dxa"/>
            <w:vAlign w:val="center"/>
          </w:tcPr>
          <w:p w:rsidR="006B371D" w:rsidRPr="00A71C59" w:rsidRDefault="006B371D" w:rsidP="0011661C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495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ОНИ</w:t>
            </w:r>
          </w:p>
        </w:tc>
        <w:tc>
          <w:tcPr>
            <w:tcW w:w="1315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</w:tr>
      <w:tr w:rsidR="006B371D" w:rsidRPr="00A71C59" w:rsidTr="00A71C59">
        <w:trPr>
          <w:jc w:val="center"/>
        </w:trPr>
        <w:tc>
          <w:tcPr>
            <w:tcW w:w="3256" w:type="dxa"/>
            <w:vAlign w:val="center"/>
          </w:tcPr>
          <w:p w:rsidR="006B371D" w:rsidRPr="00A71C59" w:rsidRDefault="006B371D" w:rsidP="006B371D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11. Инженер-технолог</w:t>
            </w:r>
          </w:p>
        </w:tc>
        <w:tc>
          <w:tcPr>
            <w:tcW w:w="4394" w:type="dxa"/>
            <w:vAlign w:val="center"/>
          </w:tcPr>
          <w:p w:rsidR="006B371D" w:rsidRPr="00A71C59" w:rsidRDefault="006B371D" w:rsidP="0011661C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495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ОНИ</w:t>
            </w:r>
          </w:p>
        </w:tc>
        <w:tc>
          <w:tcPr>
            <w:tcW w:w="1315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</w:tr>
      <w:tr w:rsidR="006B371D" w:rsidRPr="00A71C59" w:rsidTr="00A71C59">
        <w:trPr>
          <w:jc w:val="center"/>
        </w:trPr>
        <w:tc>
          <w:tcPr>
            <w:tcW w:w="3256" w:type="dxa"/>
            <w:vAlign w:val="center"/>
          </w:tcPr>
          <w:p w:rsidR="006B371D" w:rsidRPr="00A71C59" w:rsidRDefault="006B371D" w:rsidP="006B371D">
            <w:pPr>
              <w:pStyle w:val="aa"/>
              <w:rPr>
                <w:i/>
                <w:sz w:val="24"/>
                <w:szCs w:val="24"/>
              </w:rPr>
            </w:pPr>
            <w:r w:rsidRPr="00A71C59">
              <w:rPr>
                <w:i/>
                <w:sz w:val="24"/>
                <w:szCs w:val="24"/>
              </w:rPr>
              <w:t>Лаборатория исследования материалов</w:t>
            </w:r>
          </w:p>
        </w:tc>
        <w:tc>
          <w:tcPr>
            <w:tcW w:w="4394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</w:tr>
      <w:tr w:rsidR="006B371D" w:rsidRPr="00A71C59" w:rsidTr="00A71C59">
        <w:trPr>
          <w:jc w:val="center"/>
        </w:trPr>
        <w:tc>
          <w:tcPr>
            <w:tcW w:w="3256" w:type="dxa"/>
            <w:vAlign w:val="center"/>
          </w:tcPr>
          <w:p w:rsidR="006B371D" w:rsidRPr="00A71C59" w:rsidRDefault="006B371D" w:rsidP="006B371D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15. Стажер-исследователь</w:t>
            </w:r>
          </w:p>
        </w:tc>
        <w:tc>
          <w:tcPr>
            <w:tcW w:w="4394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495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ОНИ</w:t>
            </w:r>
          </w:p>
        </w:tc>
        <w:tc>
          <w:tcPr>
            <w:tcW w:w="1315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</w:tr>
      <w:tr w:rsidR="006B371D" w:rsidRPr="00A71C59" w:rsidTr="00A71C59">
        <w:trPr>
          <w:trHeight w:val="295"/>
          <w:jc w:val="center"/>
        </w:trPr>
        <w:tc>
          <w:tcPr>
            <w:tcW w:w="3256" w:type="dxa"/>
            <w:vAlign w:val="center"/>
          </w:tcPr>
          <w:p w:rsidR="006B371D" w:rsidRPr="00A71C59" w:rsidRDefault="006B371D" w:rsidP="006B371D">
            <w:pPr>
              <w:pStyle w:val="aa"/>
              <w:rPr>
                <w:i/>
                <w:sz w:val="24"/>
                <w:szCs w:val="24"/>
              </w:rPr>
            </w:pPr>
            <w:r w:rsidRPr="00A71C59">
              <w:rPr>
                <w:i/>
                <w:sz w:val="24"/>
                <w:szCs w:val="24"/>
              </w:rPr>
              <w:t>Лаборатория физики кристаллов</w:t>
            </w:r>
          </w:p>
        </w:tc>
        <w:tc>
          <w:tcPr>
            <w:tcW w:w="4394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</w:tr>
      <w:tr w:rsidR="006B371D" w:rsidRPr="00A71C59" w:rsidTr="00A71C59">
        <w:trPr>
          <w:jc w:val="center"/>
        </w:trPr>
        <w:tc>
          <w:tcPr>
            <w:tcW w:w="3256" w:type="dxa"/>
            <w:vAlign w:val="center"/>
          </w:tcPr>
          <w:p w:rsidR="006B371D" w:rsidRPr="00A71C59" w:rsidRDefault="006B371D" w:rsidP="006B371D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16. Стажер-исследователь </w:t>
            </w:r>
          </w:p>
        </w:tc>
        <w:tc>
          <w:tcPr>
            <w:tcW w:w="4394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495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ОНИ</w:t>
            </w:r>
          </w:p>
        </w:tc>
        <w:tc>
          <w:tcPr>
            <w:tcW w:w="1315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</w:tr>
      <w:tr w:rsidR="006B371D" w:rsidRPr="00A71C59" w:rsidTr="00A71C59">
        <w:trPr>
          <w:jc w:val="center"/>
        </w:trPr>
        <w:tc>
          <w:tcPr>
            <w:tcW w:w="3256" w:type="dxa"/>
            <w:vAlign w:val="center"/>
          </w:tcPr>
          <w:p w:rsidR="006B371D" w:rsidRPr="00A71C59" w:rsidRDefault="006B371D" w:rsidP="006B371D">
            <w:pPr>
              <w:pStyle w:val="aa"/>
              <w:rPr>
                <w:i/>
                <w:sz w:val="24"/>
                <w:szCs w:val="24"/>
              </w:rPr>
            </w:pPr>
            <w:r w:rsidRPr="00A71C59">
              <w:rPr>
                <w:i/>
                <w:sz w:val="24"/>
                <w:szCs w:val="24"/>
              </w:rPr>
              <w:t>Лаборатория нейтронных физико-химических исследований</w:t>
            </w:r>
          </w:p>
        </w:tc>
        <w:tc>
          <w:tcPr>
            <w:tcW w:w="4394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</w:tr>
      <w:tr w:rsidR="006B371D" w:rsidRPr="00A71C59" w:rsidTr="00A71C59">
        <w:trPr>
          <w:jc w:val="center"/>
        </w:trPr>
        <w:tc>
          <w:tcPr>
            <w:tcW w:w="3256" w:type="dxa"/>
            <w:vAlign w:val="center"/>
          </w:tcPr>
          <w:p w:rsidR="006B371D" w:rsidRPr="00A71C59" w:rsidRDefault="006B371D" w:rsidP="006B371D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17. Лаборант 3 разряда</w:t>
            </w:r>
          </w:p>
        </w:tc>
        <w:tc>
          <w:tcPr>
            <w:tcW w:w="4394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495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ОНИ</w:t>
            </w:r>
          </w:p>
        </w:tc>
        <w:tc>
          <w:tcPr>
            <w:tcW w:w="1315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</w:tr>
      <w:tr w:rsidR="006B371D" w:rsidRPr="00A71C59" w:rsidTr="00A71C59">
        <w:trPr>
          <w:jc w:val="center"/>
        </w:trPr>
        <w:tc>
          <w:tcPr>
            <w:tcW w:w="3256" w:type="dxa"/>
            <w:vAlign w:val="center"/>
          </w:tcPr>
          <w:p w:rsidR="006B371D" w:rsidRPr="00A71C59" w:rsidRDefault="006B371D" w:rsidP="006B371D">
            <w:pPr>
              <w:pStyle w:val="aa"/>
              <w:rPr>
                <w:b/>
                <w:i/>
                <w:sz w:val="24"/>
                <w:szCs w:val="24"/>
              </w:rPr>
            </w:pPr>
            <w:r w:rsidRPr="00A71C59">
              <w:rPr>
                <w:b/>
                <w:i/>
                <w:sz w:val="24"/>
                <w:szCs w:val="24"/>
              </w:rPr>
              <w:t>Отделение физики высоких энергий</w:t>
            </w:r>
          </w:p>
        </w:tc>
        <w:tc>
          <w:tcPr>
            <w:tcW w:w="4394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</w:tr>
      <w:tr w:rsidR="006B371D" w:rsidRPr="00A71C59" w:rsidTr="00A71C59">
        <w:trPr>
          <w:jc w:val="center"/>
        </w:trPr>
        <w:tc>
          <w:tcPr>
            <w:tcW w:w="3256" w:type="dxa"/>
            <w:vAlign w:val="center"/>
          </w:tcPr>
          <w:p w:rsidR="006B371D" w:rsidRPr="00A71C59" w:rsidRDefault="006B371D" w:rsidP="006B371D">
            <w:pPr>
              <w:pStyle w:val="aa"/>
              <w:rPr>
                <w:i/>
                <w:sz w:val="24"/>
                <w:szCs w:val="24"/>
              </w:rPr>
            </w:pPr>
            <w:r w:rsidRPr="00A71C59">
              <w:rPr>
                <w:i/>
                <w:sz w:val="24"/>
                <w:szCs w:val="24"/>
              </w:rPr>
              <w:t xml:space="preserve">Лаборатория </w:t>
            </w:r>
            <w:proofErr w:type="spellStart"/>
            <w:r w:rsidRPr="00A71C59">
              <w:rPr>
                <w:i/>
                <w:sz w:val="24"/>
                <w:szCs w:val="24"/>
              </w:rPr>
              <w:t>адронной</w:t>
            </w:r>
            <w:proofErr w:type="spellEnd"/>
            <w:r w:rsidRPr="00A71C59">
              <w:rPr>
                <w:i/>
                <w:sz w:val="24"/>
                <w:szCs w:val="24"/>
              </w:rPr>
              <w:t xml:space="preserve"> физики</w:t>
            </w:r>
          </w:p>
        </w:tc>
        <w:tc>
          <w:tcPr>
            <w:tcW w:w="4394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6B371D" w:rsidRPr="00A71C59" w:rsidRDefault="006B371D" w:rsidP="006B371D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jc w:val="left"/>
              <w:rPr>
                <w:i/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18. Младший научный сотрудник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406B" w:rsidRPr="00A71C59" w:rsidRDefault="000F128F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ОФВЭ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jc w:val="left"/>
              <w:rPr>
                <w:i/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19. Монтажник радиоэлектронной аппаратуры и приборов 6 разряда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406B" w:rsidRPr="00A71C59" w:rsidRDefault="000F128F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ОФВЭ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jc w:val="left"/>
              <w:rPr>
                <w:i/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20. Научный сотрудник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406B" w:rsidRPr="00A71C59" w:rsidRDefault="000F128F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ОФВЭ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jc w:val="left"/>
              <w:rPr>
                <w:i/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21. Стажер-исследователь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406B" w:rsidRPr="00A71C59" w:rsidRDefault="000F128F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ОФВЭ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jc w:val="left"/>
              <w:rPr>
                <w:i/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lastRenderedPageBreak/>
              <w:t>22. Старший лаборант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406B" w:rsidRPr="00A71C59" w:rsidRDefault="000F128F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ОФВЭ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23. Техник 1 категории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406B" w:rsidRPr="00A71C59" w:rsidRDefault="000F128F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ОФВЭ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shd w:val="clear" w:color="auto" w:fill="FFFFFF" w:themeFill="background1"/>
            <w:vAlign w:val="center"/>
          </w:tcPr>
          <w:p w:rsidR="00B5406B" w:rsidRPr="00A71C59" w:rsidRDefault="00B5406B" w:rsidP="00B5406B">
            <w:pPr>
              <w:pStyle w:val="aa"/>
              <w:rPr>
                <w:i/>
                <w:sz w:val="24"/>
                <w:szCs w:val="24"/>
              </w:rPr>
            </w:pPr>
            <w:r w:rsidRPr="00A71C59">
              <w:rPr>
                <w:i/>
                <w:sz w:val="24"/>
                <w:szCs w:val="24"/>
              </w:rPr>
              <w:t>Отдел мюонных камер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24. Лаборант-исследователь</w:t>
            </w:r>
          </w:p>
        </w:tc>
        <w:tc>
          <w:tcPr>
            <w:tcW w:w="4394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ОФВЭ</w:t>
            </w: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25. Инженер</w:t>
            </w:r>
          </w:p>
        </w:tc>
        <w:tc>
          <w:tcPr>
            <w:tcW w:w="4394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ОФВЭ</w:t>
            </w: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rPr>
                <w:i/>
                <w:sz w:val="24"/>
                <w:szCs w:val="24"/>
              </w:rPr>
            </w:pPr>
            <w:r w:rsidRPr="00A71C59">
              <w:rPr>
                <w:i/>
                <w:sz w:val="24"/>
                <w:szCs w:val="24"/>
              </w:rPr>
              <w:t>Отдел трековых детекторов</w:t>
            </w:r>
          </w:p>
        </w:tc>
        <w:tc>
          <w:tcPr>
            <w:tcW w:w="4394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26. Научный сотрудник </w:t>
            </w:r>
          </w:p>
        </w:tc>
        <w:tc>
          <w:tcPr>
            <w:tcW w:w="4394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ОФВЭ</w:t>
            </w: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rPr>
                <w:i/>
                <w:sz w:val="24"/>
                <w:szCs w:val="24"/>
              </w:rPr>
            </w:pPr>
            <w:r w:rsidRPr="00A71C59">
              <w:rPr>
                <w:i/>
                <w:sz w:val="24"/>
                <w:szCs w:val="24"/>
              </w:rPr>
              <w:t>Лаборатория короткоживущих ядер</w:t>
            </w:r>
          </w:p>
        </w:tc>
        <w:tc>
          <w:tcPr>
            <w:tcW w:w="4394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28. Ведущий инженер-технолог</w:t>
            </w:r>
          </w:p>
        </w:tc>
        <w:tc>
          <w:tcPr>
            <w:tcW w:w="4394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ОФВЭ</w:t>
            </w: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rPr>
                <w:b/>
                <w:i/>
                <w:sz w:val="24"/>
                <w:szCs w:val="24"/>
              </w:rPr>
            </w:pPr>
            <w:r w:rsidRPr="00A71C59">
              <w:rPr>
                <w:b/>
                <w:i/>
                <w:sz w:val="24"/>
                <w:szCs w:val="24"/>
              </w:rPr>
              <w:t>Управление ядерной и радиационной безопасности</w:t>
            </w:r>
          </w:p>
        </w:tc>
        <w:tc>
          <w:tcPr>
            <w:tcW w:w="4394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rPr>
                <w:i/>
                <w:sz w:val="24"/>
                <w:szCs w:val="24"/>
              </w:rPr>
            </w:pPr>
            <w:r w:rsidRPr="00A71C59">
              <w:rPr>
                <w:i/>
                <w:sz w:val="24"/>
                <w:szCs w:val="24"/>
              </w:rPr>
              <w:t>Служба радиационного контроля внешней среды</w:t>
            </w:r>
          </w:p>
        </w:tc>
        <w:tc>
          <w:tcPr>
            <w:tcW w:w="4394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36. Лаборант-радиометрист</w:t>
            </w:r>
          </w:p>
        </w:tc>
        <w:tc>
          <w:tcPr>
            <w:tcW w:w="4394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УЯРБ</w:t>
            </w: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37. Заместитель начальника службы</w:t>
            </w:r>
          </w:p>
        </w:tc>
        <w:tc>
          <w:tcPr>
            <w:tcW w:w="4394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УЯРБ</w:t>
            </w: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38. Инженер 1 категории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УЯРБ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39. Начальник службы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УЯРБ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40. </w:t>
            </w:r>
            <w:proofErr w:type="spellStart"/>
            <w:r w:rsidRPr="00A71C59">
              <w:rPr>
                <w:sz w:val="24"/>
                <w:szCs w:val="24"/>
              </w:rPr>
              <w:t>Дозимитрист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УЯРБ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41. Заместитель начальника отдела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УЯРБ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i/>
                <w:sz w:val="24"/>
                <w:szCs w:val="24"/>
              </w:rPr>
            </w:pPr>
            <w:r w:rsidRPr="00A71C59">
              <w:rPr>
                <w:i/>
                <w:sz w:val="24"/>
                <w:szCs w:val="24"/>
              </w:rPr>
              <w:t>Служба оперативного радиационного контроля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trHeight w:val="579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lastRenderedPageBreak/>
              <w:t>42. Ведущий инженер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УЯРБ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rPr>
                <w:b/>
                <w:i/>
                <w:sz w:val="24"/>
                <w:szCs w:val="24"/>
              </w:rPr>
            </w:pPr>
            <w:r w:rsidRPr="00A71C59">
              <w:rPr>
                <w:b/>
                <w:i/>
                <w:sz w:val="24"/>
                <w:szCs w:val="24"/>
              </w:rPr>
              <w:t>Отделение молекулярной и радиационной биофизики</w:t>
            </w:r>
          </w:p>
        </w:tc>
        <w:tc>
          <w:tcPr>
            <w:tcW w:w="4394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rPr>
                <w:i/>
                <w:sz w:val="24"/>
                <w:szCs w:val="24"/>
              </w:rPr>
            </w:pPr>
            <w:r w:rsidRPr="00A71C59">
              <w:rPr>
                <w:i/>
                <w:sz w:val="24"/>
                <w:szCs w:val="24"/>
              </w:rPr>
              <w:t>Лаборатория экспериментальной и прикладной генетики</w:t>
            </w:r>
          </w:p>
        </w:tc>
        <w:tc>
          <w:tcPr>
            <w:tcW w:w="4394" w:type="dxa"/>
          </w:tcPr>
          <w:p w:rsidR="00B5406B" w:rsidRPr="00A71C59" w:rsidRDefault="00B5406B" w:rsidP="00B5406B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58. Старший научный сотрудник</w:t>
            </w:r>
          </w:p>
        </w:tc>
        <w:tc>
          <w:tcPr>
            <w:tcW w:w="4394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ОМРБ</w:t>
            </w: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rPr>
                <w:b/>
                <w:i/>
                <w:sz w:val="24"/>
                <w:szCs w:val="24"/>
              </w:rPr>
            </w:pPr>
            <w:r w:rsidRPr="00A71C59">
              <w:rPr>
                <w:b/>
                <w:i/>
                <w:sz w:val="24"/>
                <w:szCs w:val="24"/>
              </w:rPr>
              <w:t>Отделение перспективных разработок</w:t>
            </w:r>
          </w:p>
        </w:tc>
        <w:tc>
          <w:tcPr>
            <w:tcW w:w="4394" w:type="dxa"/>
            <w:vAlign w:val="center"/>
          </w:tcPr>
          <w:p w:rsidR="00B5406B" w:rsidRPr="00A71C59" w:rsidRDefault="00B5406B" w:rsidP="00B5406B">
            <w:pPr>
              <w:pStyle w:val="aa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rPr>
                <w:i/>
                <w:sz w:val="24"/>
                <w:szCs w:val="24"/>
              </w:rPr>
            </w:pPr>
            <w:r w:rsidRPr="00A71C59">
              <w:rPr>
                <w:i/>
                <w:sz w:val="24"/>
                <w:szCs w:val="24"/>
              </w:rPr>
              <w:t>Группа протонной терапии</w:t>
            </w:r>
          </w:p>
        </w:tc>
        <w:tc>
          <w:tcPr>
            <w:tcW w:w="4394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91. Инженер-электроник</w:t>
            </w:r>
          </w:p>
        </w:tc>
        <w:tc>
          <w:tcPr>
            <w:tcW w:w="4394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ОПР</w:t>
            </w: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92. Инженер</w:t>
            </w:r>
          </w:p>
        </w:tc>
        <w:tc>
          <w:tcPr>
            <w:tcW w:w="4394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ОПР</w:t>
            </w: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93. Заместитель руководителя группы</w:t>
            </w:r>
          </w:p>
        </w:tc>
        <w:tc>
          <w:tcPr>
            <w:tcW w:w="4394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ОПР</w:t>
            </w: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rPr>
                <w:b/>
                <w:i/>
                <w:sz w:val="24"/>
                <w:szCs w:val="24"/>
              </w:rPr>
            </w:pPr>
            <w:r w:rsidRPr="00A71C59">
              <w:rPr>
                <w:b/>
                <w:i/>
                <w:sz w:val="24"/>
                <w:szCs w:val="24"/>
              </w:rPr>
              <w:t>Управление эксплуатации ядерных установок</w:t>
            </w:r>
          </w:p>
        </w:tc>
        <w:tc>
          <w:tcPr>
            <w:tcW w:w="4394" w:type="dxa"/>
            <w:vAlign w:val="center"/>
          </w:tcPr>
          <w:p w:rsidR="00B5406B" w:rsidRPr="00A71C59" w:rsidRDefault="00B5406B" w:rsidP="00B5406B">
            <w:pPr>
              <w:pStyle w:val="aa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rPr>
                <w:i/>
                <w:sz w:val="24"/>
                <w:szCs w:val="24"/>
              </w:rPr>
            </w:pPr>
            <w:r w:rsidRPr="00A71C59">
              <w:rPr>
                <w:i/>
                <w:sz w:val="24"/>
                <w:szCs w:val="24"/>
              </w:rPr>
              <w:t>Цех дезактивации</w:t>
            </w:r>
          </w:p>
        </w:tc>
        <w:tc>
          <w:tcPr>
            <w:tcW w:w="4394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96. Начальник цеха</w:t>
            </w:r>
          </w:p>
        </w:tc>
        <w:tc>
          <w:tcPr>
            <w:tcW w:w="4394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УЭЯУ</w:t>
            </w: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97. Заместитель начальника </w:t>
            </w:r>
            <w:proofErr w:type="gramStart"/>
            <w:r w:rsidRPr="00A71C59">
              <w:rPr>
                <w:sz w:val="24"/>
                <w:szCs w:val="24"/>
              </w:rPr>
              <w:t>службы  переработки</w:t>
            </w:r>
            <w:proofErr w:type="gramEnd"/>
            <w:r w:rsidRPr="00A71C59">
              <w:rPr>
                <w:sz w:val="24"/>
                <w:szCs w:val="24"/>
              </w:rPr>
              <w:t xml:space="preserve"> радиоактивных отходов</w:t>
            </w:r>
          </w:p>
        </w:tc>
        <w:tc>
          <w:tcPr>
            <w:tcW w:w="4394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УЭЯУ</w:t>
            </w: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rPr>
                <w:b/>
                <w:i/>
                <w:sz w:val="24"/>
                <w:szCs w:val="24"/>
              </w:rPr>
            </w:pPr>
            <w:r w:rsidRPr="00A71C59">
              <w:rPr>
                <w:b/>
                <w:i/>
                <w:sz w:val="24"/>
                <w:szCs w:val="24"/>
              </w:rPr>
              <w:t>Управление энергообеспечения</w:t>
            </w:r>
          </w:p>
        </w:tc>
        <w:tc>
          <w:tcPr>
            <w:tcW w:w="4394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rPr>
                <w:i/>
                <w:sz w:val="24"/>
                <w:szCs w:val="24"/>
              </w:rPr>
            </w:pPr>
            <w:r w:rsidRPr="00A71C59">
              <w:rPr>
                <w:i/>
                <w:sz w:val="24"/>
                <w:szCs w:val="24"/>
              </w:rPr>
              <w:t>Теплоэнергетический отдел</w:t>
            </w:r>
          </w:p>
        </w:tc>
        <w:tc>
          <w:tcPr>
            <w:tcW w:w="4394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B5406B" w:rsidRPr="00A71C59" w:rsidTr="00A71C59">
        <w:trPr>
          <w:jc w:val="center"/>
        </w:trPr>
        <w:tc>
          <w:tcPr>
            <w:tcW w:w="3256" w:type="dxa"/>
            <w:vAlign w:val="center"/>
          </w:tcPr>
          <w:p w:rsidR="00B5406B" w:rsidRPr="00A71C59" w:rsidRDefault="00B5406B" w:rsidP="00B5406B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99. </w:t>
            </w:r>
            <w:proofErr w:type="spellStart"/>
            <w:r w:rsidRPr="00A71C59">
              <w:rPr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4394" w:type="dxa"/>
            <w:vAlign w:val="center"/>
          </w:tcPr>
          <w:p w:rsidR="00B5406B" w:rsidRPr="00A71C59" w:rsidRDefault="00B5406B" w:rsidP="00BE1FCE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Применение СИЗ для защиты от </w:t>
            </w:r>
            <w:r w:rsidR="00BE1FCE" w:rsidRPr="00A71C59">
              <w:rPr>
                <w:sz w:val="24"/>
                <w:szCs w:val="24"/>
              </w:rPr>
              <w:t>УФ излучения</w:t>
            </w:r>
          </w:p>
        </w:tc>
        <w:tc>
          <w:tcPr>
            <w:tcW w:w="3402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Снижение уровня воздействия вредного фактора</w:t>
            </w:r>
          </w:p>
        </w:tc>
        <w:tc>
          <w:tcPr>
            <w:tcW w:w="1701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49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УЭ</w:t>
            </w:r>
          </w:p>
        </w:tc>
        <w:tc>
          <w:tcPr>
            <w:tcW w:w="1315" w:type="dxa"/>
            <w:vAlign w:val="center"/>
          </w:tcPr>
          <w:p w:rsidR="00B5406B" w:rsidRPr="00A71C59" w:rsidRDefault="00B5406B" w:rsidP="00B5406B">
            <w:pPr>
              <w:pStyle w:val="aa"/>
              <w:rPr>
                <w:sz w:val="24"/>
                <w:szCs w:val="24"/>
              </w:rPr>
            </w:pPr>
          </w:p>
        </w:tc>
      </w:tr>
    </w:tbl>
    <w:p w:rsidR="00DB70BA" w:rsidRDefault="00DB70BA" w:rsidP="00DB70BA"/>
    <w:p w:rsidR="00DB70BA" w:rsidRPr="00D64587" w:rsidRDefault="00DB70BA" w:rsidP="00DB70BA">
      <w:r w:rsidRPr="00DB70BA">
        <w:t xml:space="preserve">Дата </w:t>
      </w:r>
      <w:proofErr w:type="gramStart"/>
      <w:r w:rsidRPr="00DB70BA">
        <w:t>составления:</w:t>
      </w:r>
      <w:r w:rsidR="00FD5E7D" w:rsidRPr="00883461">
        <w:rPr>
          <w:rStyle w:val="a9"/>
        </w:rPr>
        <w:t xml:space="preserve"> </w:t>
      </w:r>
      <w:r w:rsidR="006B371D">
        <w:fldChar w:fldCharType="begin"/>
      </w:r>
      <w:r w:rsidR="006B371D">
        <w:instrText xml:space="preserve"> DOCVARIABLE fill_date \* MERGEFORMAT </w:instrText>
      </w:r>
      <w:r w:rsidR="006B371D">
        <w:fldChar w:fldCharType="separate"/>
      </w:r>
      <w:r w:rsidR="00D64587">
        <w:rPr>
          <w:rStyle w:val="a9"/>
        </w:rPr>
        <w:t xml:space="preserve">  </w:t>
      </w:r>
      <w:proofErr w:type="gramEnd"/>
      <w:r w:rsidR="00D64587">
        <w:rPr>
          <w:rStyle w:val="a9"/>
        </w:rPr>
        <w:t xml:space="preserve">  </w:t>
      </w:r>
      <w:r w:rsidR="00B5406B">
        <w:rPr>
          <w:rStyle w:val="a9"/>
        </w:rPr>
        <w:t>15.09</w:t>
      </w:r>
      <w:r w:rsidR="00D64587">
        <w:rPr>
          <w:rStyle w:val="a9"/>
        </w:rPr>
        <w:t xml:space="preserve">.2017   </w:t>
      </w:r>
      <w:r w:rsidR="006B371D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9D6532" w:rsidRPr="003C5C39" w:rsidRDefault="009D6532" w:rsidP="009D6532"/>
    <w:p w:rsidR="009D6532" w:rsidRDefault="009D6532" w:rsidP="009D6532">
      <w:pPr>
        <w:rPr>
          <w:lang w:val="en-US"/>
        </w:rPr>
      </w:pPr>
    </w:p>
    <w:p w:rsidR="009D6532" w:rsidRPr="00D64587" w:rsidRDefault="009D6532" w:rsidP="009D6532"/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5"/>
        <w:gridCol w:w="911"/>
        <w:gridCol w:w="2840"/>
        <w:gridCol w:w="566"/>
        <w:gridCol w:w="5104"/>
      </w:tblGrid>
      <w:tr w:rsidR="005113F3" w:rsidRPr="00A71C59" w:rsidTr="005113F3">
        <w:trPr>
          <w:trHeight w:val="277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C59" w:rsidRPr="00A71C59" w:rsidRDefault="00A71C59" w:rsidP="00711A25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 w:rsidRPr="00A71C59">
              <w:rPr>
                <w:sz w:val="24"/>
                <w:szCs w:val="24"/>
              </w:rPr>
              <w:t>Реунов</w:t>
            </w:r>
            <w:proofErr w:type="spellEnd"/>
            <w:r w:rsidRPr="00A71C59">
              <w:rPr>
                <w:sz w:val="24"/>
                <w:szCs w:val="24"/>
              </w:rPr>
              <w:t xml:space="preserve"> Вячеслав Вячеславович</w:t>
            </w:r>
          </w:p>
        </w:tc>
      </w:tr>
      <w:tr w:rsidR="005113F3" w:rsidRPr="00A71C59" w:rsidTr="005113F3">
        <w:trPr>
          <w:trHeight w:val="277"/>
        </w:trPr>
        <w:tc>
          <w:tcPr>
            <w:tcW w:w="5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104" w:type="dxa"/>
            <w:tcBorders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Ф.И.О.</w:t>
            </w:r>
          </w:p>
        </w:tc>
      </w:tr>
      <w:tr w:rsidR="005113F3" w:rsidRPr="00A71C59" w:rsidTr="005113F3">
        <w:trPr>
          <w:trHeight w:val="277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711A25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Начальник управления охраны труда, промышленной и экологической безопасности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Зимина Наталья Викторовна</w:t>
            </w:r>
          </w:p>
        </w:tc>
      </w:tr>
      <w:tr w:rsidR="005113F3" w:rsidRPr="00A71C59" w:rsidTr="005113F3">
        <w:trPr>
          <w:trHeight w:val="277"/>
        </w:trPr>
        <w:tc>
          <w:tcPr>
            <w:tcW w:w="5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104" w:type="dxa"/>
            <w:tcBorders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5113F3" w:rsidRPr="00A71C59" w:rsidTr="005113F3">
        <w:trPr>
          <w:trHeight w:val="277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C59" w:rsidRPr="00A71C59" w:rsidRDefault="00A71C59" w:rsidP="00711A25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Председатель комитета первичной профсоюзной организации Института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  <w:bookmarkStart w:id="2" w:name="com_chlens"/>
            <w:bookmarkEnd w:id="2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Грошева Наталья Анатольевна</w:t>
            </w:r>
          </w:p>
        </w:tc>
      </w:tr>
      <w:tr w:rsidR="00A71C59" w:rsidRPr="00A71C59" w:rsidTr="005113F3">
        <w:trPr>
          <w:trHeight w:val="277"/>
        </w:trPr>
        <w:tc>
          <w:tcPr>
            <w:tcW w:w="5605" w:type="dxa"/>
            <w:tcBorders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bookmarkStart w:id="3" w:name="s070_2"/>
            <w:bookmarkEnd w:id="3"/>
            <w:r w:rsidRPr="00A71C5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104" w:type="dxa"/>
            <w:tcBorders>
              <w:left w:val="nil"/>
              <w:bottom w:val="nil"/>
              <w:right w:val="nil"/>
            </w:tcBorders>
            <w:vAlign w:val="bottom"/>
          </w:tcPr>
          <w:p w:rsidR="00A71C59" w:rsidRPr="00A71C59" w:rsidRDefault="005113F3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 w:rsidR="00A71C59" w:rsidRPr="00A71C59">
              <w:rPr>
                <w:sz w:val="24"/>
                <w:szCs w:val="24"/>
                <w:vertAlign w:val="superscript"/>
              </w:rPr>
              <w:t>Ф.И.О.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5113F3" w:rsidRPr="00A71C59" w:rsidTr="005113F3">
        <w:trPr>
          <w:trHeight w:val="277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711A25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И.О. Начальника правового управления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 w:rsidRPr="00A71C59">
              <w:rPr>
                <w:sz w:val="24"/>
                <w:szCs w:val="24"/>
              </w:rPr>
              <w:t>Сницер</w:t>
            </w:r>
            <w:proofErr w:type="spellEnd"/>
            <w:r w:rsidRPr="00A71C59">
              <w:rPr>
                <w:sz w:val="24"/>
                <w:szCs w:val="24"/>
              </w:rPr>
              <w:t xml:space="preserve"> Михаил Геннадьевич</w:t>
            </w:r>
          </w:p>
        </w:tc>
      </w:tr>
      <w:tr w:rsidR="005113F3" w:rsidRPr="00A71C59" w:rsidTr="005113F3">
        <w:trPr>
          <w:trHeight w:val="277"/>
        </w:trPr>
        <w:tc>
          <w:tcPr>
            <w:tcW w:w="5605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104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5113F3" w:rsidRPr="00A71C59" w:rsidTr="005113F3">
        <w:trPr>
          <w:trHeight w:val="277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711A25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Начальник отдела радиационной безопасности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Воробьев Сергей Вениаминович</w:t>
            </w:r>
          </w:p>
        </w:tc>
      </w:tr>
      <w:tr w:rsidR="00A71C59" w:rsidRPr="00A71C59" w:rsidTr="005113F3">
        <w:trPr>
          <w:trHeight w:val="277"/>
        </w:trPr>
        <w:tc>
          <w:tcPr>
            <w:tcW w:w="5605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104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5113F3" w:rsidRPr="00A71C59" w:rsidTr="005113F3">
        <w:trPr>
          <w:trHeight w:val="277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711A25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И.О. Начальника отдела кадров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Зиновьева Анастасия Николаевна</w:t>
            </w:r>
          </w:p>
        </w:tc>
      </w:tr>
      <w:tr w:rsidR="00A71C59" w:rsidRPr="00A71C59" w:rsidTr="005113F3">
        <w:trPr>
          <w:trHeight w:val="277"/>
        </w:trPr>
        <w:tc>
          <w:tcPr>
            <w:tcW w:w="5605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104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5113F3" w:rsidRPr="00A71C59" w:rsidTr="005113F3">
        <w:trPr>
          <w:trHeight w:val="277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711A25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И.О. Заместителя начальника отдела радиационной безопасности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 w:rsidRPr="00A71C59">
              <w:rPr>
                <w:sz w:val="24"/>
                <w:szCs w:val="24"/>
              </w:rPr>
              <w:t>Конон</w:t>
            </w:r>
            <w:proofErr w:type="spellEnd"/>
            <w:r w:rsidRPr="00A71C59">
              <w:rPr>
                <w:sz w:val="24"/>
                <w:szCs w:val="24"/>
              </w:rPr>
              <w:t xml:space="preserve"> Яна Александровна</w:t>
            </w:r>
          </w:p>
        </w:tc>
      </w:tr>
      <w:tr w:rsidR="00A71C59" w:rsidRPr="00A71C59" w:rsidTr="005113F3">
        <w:trPr>
          <w:trHeight w:val="277"/>
        </w:trPr>
        <w:tc>
          <w:tcPr>
            <w:tcW w:w="5605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104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5113F3" w:rsidRPr="00A71C59" w:rsidTr="005113F3">
        <w:trPr>
          <w:trHeight w:val="277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711A25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Руководитель службы охраны труда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052264" w:rsidP="00A71C59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Светлана Викторовна</w:t>
            </w:r>
          </w:p>
        </w:tc>
      </w:tr>
      <w:tr w:rsidR="00A71C59" w:rsidRPr="00A71C59" w:rsidTr="005113F3">
        <w:trPr>
          <w:trHeight w:val="277"/>
        </w:trPr>
        <w:tc>
          <w:tcPr>
            <w:tcW w:w="5605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104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5113F3" w:rsidRPr="00A71C59" w:rsidTr="005113F3">
        <w:trPr>
          <w:trHeight w:val="277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711A25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Начальник отдела труда и заработной планы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 w:rsidRPr="00A71C59">
              <w:rPr>
                <w:sz w:val="24"/>
                <w:szCs w:val="24"/>
              </w:rPr>
              <w:t>Ундерова</w:t>
            </w:r>
            <w:proofErr w:type="spellEnd"/>
            <w:r w:rsidRPr="00A71C59">
              <w:rPr>
                <w:sz w:val="24"/>
                <w:szCs w:val="24"/>
              </w:rPr>
              <w:t xml:space="preserve"> Лариса Александровна</w:t>
            </w:r>
          </w:p>
        </w:tc>
      </w:tr>
      <w:tr w:rsidR="00A71C59" w:rsidRPr="00A71C59" w:rsidTr="005113F3">
        <w:trPr>
          <w:trHeight w:val="277"/>
        </w:trPr>
        <w:tc>
          <w:tcPr>
            <w:tcW w:w="5605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104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C45714" w:rsidRDefault="00C45714" w:rsidP="00C45714">
      <w:pPr>
        <w:rPr>
          <w:lang w:val="en-US"/>
        </w:rPr>
      </w:pPr>
    </w:p>
    <w:sectPr w:rsidR="00C45714" w:rsidSect="004754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7FC" w:rsidRPr="00D64587" w:rsidRDefault="00BE67FC" w:rsidP="00D64587">
      <w:pPr>
        <w:rPr>
          <w:szCs w:val="24"/>
        </w:rPr>
      </w:pPr>
      <w:r>
        <w:separator/>
      </w:r>
    </w:p>
  </w:endnote>
  <w:endnote w:type="continuationSeparator" w:id="0">
    <w:p w:rsidR="00BE67FC" w:rsidRPr="00D64587" w:rsidRDefault="00BE67FC" w:rsidP="00D64587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C" w:rsidRDefault="005324B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C" w:rsidRDefault="005324B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C" w:rsidRDefault="005324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7FC" w:rsidRPr="00D64587" w:rsidRDefault="00BE67FC" w:rsidP="00D64587">
      <w:pPr>
        <w:rPr>
          <w:szCs w:val="24"/>
        </w:rPr>
      </w:pPr>
      <w:r>
        <w:separator/>
      </w:r>
    </w:p>
  </w:footnote>
  <w:footnote w:type="continuationSeparator" w:id="0">
    <w:p w:rsidR="00BE67FC" w:rsidRPr="00D64587" w:rsidRDefault="00BE67FC" w:rsidP="00D64587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C" w:rsidRDefault="005324B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C" w:rsidRDefault="005324B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C" w:rsidRDefault="005324B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 «Курчатовский институт» (НИЦ «Курчатовский институт» - ПИЯФ) "/>
    <w:docVar w:name="fill_date" w:val="       "/>
    <w:docVar w:name="org_name" w:val="     "/>
    <w:docVar w:name="pers_guids" w:val="B66B6F27BCB1443A8F7CCC89F11E8300@"/>
    <w:docVar w:name="pers_snils" w:val="B66B6F27BCB1443A8F7CCC89F11E8300@"/>
    <w:docVar w:name="rbtd_name" w:val="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 «Курчатовский институт» (НИЦ «Курчатовский институт» - ПИЯФ)"/>
    <w:docVar w:name="sv_docs" w:val="1"/>
  </w:docVars>
  <w:rsids>
    <w:rsidRoot w:val="00D64587"/>
    <w:rsid w:val="00010859"/>
    <w:rsid w:val="0002033E"/>
    <w:rsid w:val="00052264"/>
    <w:rsid w:val="00056BFC"/>
    <w:rsid w:val="0007776A"/>
    <w:rsid w:val="00093D2E"/>
    <w:rsid w:val="000C5130"/>
    <w:rsid w:val="000F128F"/>
    <w:rsid w:val="001075A8"/>
    <w:rsid w:val="0011661C"/>
    <w:rsid w:val="00145309"/>
    <w:rsid w:val="00156902"/>
    <w:rsid w:val="00196135"/>
    <w:rsid w:val="001A7AC3"/>
    <w:rsid w:val="001B06AD"/>
    <w:rsid w:val="0023384E"/>
    <w:rsid w:val="00237B32"/>
    <w:rsid w:val="002A3A28"/>
    <w:rsid w:val="002D21C7"/>
    <w:rsid w:val="003100BB"/>
    <w:rsid w:val="003A1C01"/>
    <w:rsid w:val="003A2259"/>
    <w:rsid w:val="003C69C0"/>
    <w:rsid w:val="003C79E5"/>
    <w:rsid w:val="0047543D"/>
    <w:rsid w:val="00483A6A"/>
    <w:rsid w:val="00495D50"/>
    <w:rsid w:val="004B7161"/>
    <w:rsid w:val="004C6BD0"/>
    <w:rsid w:val="004D3FF5"/>
    <w:rsid w:val="004E5CB1"/>
    <w:rsid w:val="00504647"/>
    <w:rsid w:val="005113F3"/>
    <w:rsid w:val="005324BC"/>
    <w:rsid w:val="00547088"/>
    <w:rsid w:val="005567D6"/>
    <w:rsid w:val="005645F0"/>
    <w:rsid w:val="00572AE0"/>
    <w:rsid w:val="00584289"/>
    <w:rsid w:val="005F64E6"/>
    <w:rsid w:val="0065289A"/>
    <w:rsid w:val="0067226F"/>
    <w:rsid w:val="00682EAB"/>
    <w:rsid w:val="006B2452"/>
    <w:rsid w:val="006B371D"/>
    <w:rsid w:val="006E662C"/>
    <w:rsid w:val="00711A25"/>
    <w:rsid w:val="00725C51"/>
    <w:rsid w:val="00752D00"/>
    <w:rsid w:val="00762EEA"/>
    <w:rsid w:val="007744AB"/>
    <w:rsid w:val="00820552"/>
    <w:rsid w:val="008B4051"/>
    <w:rsid w:val="008C0968"/>
    <w:rsid w:val="008D1E22"/>
    <w:rsid w:val="00900C28"/>
    <w:rsid w:val="009647F7"/>
    <w:rsid w:val="009A1326"/>
    <w:rsid w:val="009D3E0B"/>
    <w:rsid w:val="009D6532"/>
    <w:rsid w:val="009F3477"/>
    <w:rsid w:val="00A026A4"/>
    <w:rsid w:val="00A567D1"/>
    <w:rsid w:val="00A71C59"/>
    <w:rsid w:val="00AA1658"/>
    <w:rsid w:val="00AB55AA"/>
    <w:rsid w:val="00AF0FBD"/>
    <w:rsid w:val="00B12F45"/>
    <w:rsid w:val="00B1405F"/>
    <w:rsid w:val="00B3448B"/>
    <w:rsid w:val="00B5406B"/>
    <w:rsid w:val="00B5534B"/>
    <w:rsid w:val="00BA560A"/>
    <w:rsid w:val="00BD0A92"/>
    <w:rsid w:val="00BE1FCE"/>
    <w:rsid w:val="00BE67FC"/>
    <w:rsid w:val="00C0355B"/>
    <w:rsid w:val="00C13494"/>
    <w:rsid w:val="00C14B10"/>
    <w:rsid w:val="00C45714"/>
    <w:rsid w:val="00C61181"/>
    <w:rsid w:val="00C93056"/>
    <w:rsid w:val="00CA2E96"/>
    <w:rsid w:val="00CD2568"/>
    <w:rsid w:val="00CF0139"/>
    <w:rsid w:val="00D11966"/>
    <w:rsid w:val="00D64587"/>
    <w:rsid w:val="00D8451C"/>
    <w:rsid w:val="00D95C65"/>
    <w:rsid w:val="00DB70BA"/>
    <w:rsid w:val="00DC0F74"/>
    <w:rsid w:val="00DD6622"/>
    <w:rsid w:val="00E25119"/>
    <w:rsid w:val="00E458F1"/>
    <w:rsid w:val="00E86ADE"/>
    <w:rsid w:val="00EB7BDE"/>
    <w:rsid w:val="00EC5373"/>
    <w:rsid w:val="00EE01F2"/>
    <w:rsid w:val="00EF5531"/>
    <w:rsid w:val="00F16D3E"/>
    <w:rsid w:val="00F23227"/>
    <w:rsid w:val="00F262EE"/>
    <w:rsid w:val="00F36842"/>
    <w:rsid w:val="00F63063"/>
    <w:rsid w:val="00F673CE"/>
    <w:rsid w:val="00F673E3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C4BDFC-1EC5-422B-B538-05606DFE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645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64587"/>
    <w:rPr>
      <w:sz w:val="24"/>
    </w:rPr>
  </w:style>
  <w:style w:type="paragraph" w:styleId="ad">
    <w:name w:val="footer"/>
    <w:basedOn w:val="a"/>
    <w:link w:val="ae"/>
    <w:rsid w:val="00D645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64587"/>
    <w:rPr>
      <w:sz w:val="24"/>
    </w:rPr>
  </w:style>
  <w:style w:type="paragraph" w:styleId="af">
    <w:name w:val="Balloon Text"/>
    <w:basedOn w:val="a"/>
    <w:link w:val="af0"/>
    <w:semiHidden/>
    <w:unhideWhenUsed/>
    <w:rsid w:val="00900C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900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DG Win&amp;Soft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RePack by Diakov</dc:creator>
  <cp:lastModifiedBy>Anastasia Fedorova</cp:lastModifiedBy>
  <cp:revision>2</cp:revision>
  <cp:lastPrinted>2017-10-04T08:10:00Z</cp:lastPrinted>
  <dcterms:created xsi:type="dcterms:W3CDTF">2017-10-20T12:11:00Z</dcterms:created>
  <dcterms:modified xsi:type="dcterms:W3CDTF">2017-10-20T12:11:00Z</dcterms:modified>
</cp:coreProperties>
</file>