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EA7DBA" w:rsidRDefault="000F0714" w:rsidP="000F0714">
      <w:pPr>
        <w:pStyle w:val="a7"/>
        <w:jc w:val="center"/>
      </w:pPr>
      <w:r w:rsidRPr="00EA7DBA">
        <w:t xml:space="preserve">Сводная ведомость </w:t>
      </w:r>
      <w:proofErr w:type="gramStart"/>
      <w:r w:rsidRPr="00EA7DBA">
        <w:t xml:space="preserve">результатов </w:t>
      </w:r>
      <w:r w:rsidR="004654AF" w:rsidRPr="00EA7DBA">
        <w:t xml:space="preserve">проведения </w:t>
      </w:r>
      <w:r w:rsidRPr="00EA7DBA">
        <w:t>специальной оценки условий труда</w:t>
      </w:r>
      <w:proofErr w:type="gramEnd"/>
    </w:p>
    <w:p w:rsidR="00B3448B" w:rsidRPr="00EA7DBA" w:rsidRDefault="00B3448B" w:rsidP="00B3448B"/>
    <w:p w:rsidR="00B3448B" w:rsidRPr="00EA7DBA" w:rsidRDefault="00B3448B" w:rsidP="00B3448B">
      <w:r w:rsidRPr="00EA7DBA">
        <w:t>Наименование организации:</w:t>
      </w:r>
      <w:r w:rsidRPr="00EA7DBA">
        <w:rPr>
          <w:rStyle w:val="a9"/>
        </w:rPr>
        <w:t xml:space="preserve"> </w:t>
      </w:r>
      <w:fldSimple w:instr=" DOCVARIABLE ceh_info \* MERGEFORMAT ">
        <w:r w:rsidR="00F11BB4" w:rsidRPr="00F11BB4">
          <w:rPr>
            <w:rStyle w:val="a9"/>
          </w:rPr>
          <w:t>Федеральное государственное бюджетное учреждение «Петербургский институт ядерной физики им. Б.П. Конста</w:t>
        </w:r>
        <w:r w:rsidR="00F11BB4" w:rsidRPr="00F11BB4">
          <w:rPr>
            <w:rStyle w:val="a9"/>
          </w:rPr>
          <w:t>н</w:t>
        </w:r>
        <w:r w:rsidR="00F11BB4" w:rsidRPr="00F11BB4">
          <w:rPr>
            <w:rStyle w:val="a9"/>
          </w:rPr>
          <w:t>тинова Национального исследовательского центра «Курчатовский институт» (НИЦ «Курчатовский институт» - ПИЯФ)</w:t>
        </w:r>
      </w:fldSimple>
      <w:r w:rsidRPr="00EA7DBA">
        <w:rPr>
          <w:rStyle w:val="a9"/>
        </w:rPr>
        <w:t> </w:t>
      </w:r>
    </w:p>
    <w:p w:rsidR="00F06873" w:rsidRPr="00EA7DBA" w:rsidRDefault="00F06873" w:rsidP="004654AF">
      <w:pPr>
        <w:suppressAutoHyphens/>
        <w:jc w:val="right"/>
      </w:pPr>
      <w:r w:rsidRPr="00EA7DBA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A7DB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A7D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EA7DBA">
              <w:rPr>
                <w:rFonts w:ascii="Times New Roman" w:hAnsi="Times New Roman"/>
                <w:sz w:val="20"/>
                <w:szCs w:val="20"/>
              </w:rPr>
              <w:t>и</w:t>
            </w:r>
            <w:r w:rsidRPr="00EA7DBA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EA7DB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A7D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A7DB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A7D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A7D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EA7DB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A7DB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A7D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A7D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A7D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EA7DB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A7DBA" w:rsidRDefault="00F11B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118" w:type="dxa"/>
            <w:vAlign w:val="center"/>
          </w:tcPr>
          <w:p w:rsidR="00AF1EDF" w:rsidRPr="00EA7DBA" w:rsidRDefault="00F11B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063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4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70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A7DBA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EA7DBA">
              <w:rPr>
                <w:rFonts w:ascii="Times New Roman" w:hAnsi="Times New Roman"/>
                <w:sz w:val="20"/>
                <w:szCs w:val="20"/>
              </w:rPr>
              <w:t>с</w:t>
            </w:r>
            <w:r w:rsidRPr="00EA7DBA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EA7DBA" w:rsidRDefault="00F11B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118" w:type="dxa"/>
            <w:vAlign w:val="center"/>
          </w:tcPr>
          <w:p w:rsidR="00AF1EDF" w:rsidRPr="00EA7DBA" w:rsidRDefault="00F11B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063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4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70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A7DB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A7DBA" w:rsidRDefault="00F11B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118" w:type="dxa"/>
            <w:vAlign w:val="center"/>
          </w:tcPr>
          <w:p w:rsidR="00AF1EDF" w:rsidRPr="00EA7DBA" w:rsidRDefault="00F11B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063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A7DB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A7DBA" w:rsidRDefault="00F11B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A7DBA" w:rsidRDefault="00F11B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A7DBA" w:rsidTr="004654AF">
        <w:trPr>
          <w:jc w:val="center"/>
        </w:trPr>
        <w:tc>
          <w:tcPr>
            <w:tcW w:w="3518" w:type="dxa"/>
            <w:vAlign w:val="center"/>
          </w:tcPr>
          <w:p w:rsidR="00AF1EDF" w:rsidRPr="00EA7D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A7DB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A7DBA" w:rsidRDefault="00F11B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A7DBA" w:rsidRDefault="00F11B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A7DBA" w:rsidRDefault="00F11B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A7DB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A7DBA" w:rsidRDefault="00F06873" w:rsidP="00F06873">
      <w:pPr>
        <w:jc w:val="right"/>
      </w:pPr>
      <w:r w:rsidRPr="00EA7DB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EA7DB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EA7DBA" w:rsidRDefault="004654AF" w:rsidP="00F06873">
            <w:pPr>
              <w:jc w:val="center"/>
              <w:rPr>
                <w:sz w:val="20"/>
              </w:rPr>
            </w:pPr>
            <w:r w:rsidRPr="00EA7DBA">
              <w:rPr>
                <w:color w:val="000000"/>
                <w:sz w:val="20"/>
              </w:rPr>
              <w:t>Инд</w:t>
            </w:r>
            <w:r w:rsidRPr="00EA7DBA">
              <w:rPr>
                <w:color w:val="000000"/>
                <w:sz w:val="20"/>
              </w:rPr>
              <w:t>и</w:t>
            </w:r>
            <w:r w:rsidRPr="00EA7DBA">
              <w:rPr>
                <w:color w:val="000000"/>
                <w:sz w:val="20"/>
              </w:rPr>
              <w:t>ви</w:t>
            </w:r>
            <w:r w:rsidRPr="00EA7DBA">
              <w:rPr>
                <w:color w:val="000000"/>
                <w:sz w:val="20"/>
              </w:rPr>
              <w:softHyphen/>
              <w:t>дуал</w:t>
            </w:r>
            <w:r w:rsidRPr="00EA7DBA">
              <w:rPr>
                <w:color w:val="000000"/>
                <w:sz w:val="20"/>
              </w:rPr>
              <w:t>ь</w:t>
            </w:r>
            <w:r w:rsidRPr="00EA7DBA">
              <w:rPr>
                <w:color w:val="000000"/>
                <w:sz w:val="20"/>
              </w:rPr>
              <w:t>ный номер рабоч</w:t>
            </w:r>
            <w:r w:rsidRPr="00EA7DBA">
              <w:rPr>
                <w:color w:val="000000"/>
                <w:sz w:val="20"/>
              </w:rPr>
              <w:t>е</w:t>
            </w:r>
            <w:r w:rsidRPr="00EA7DBA">
              <w:rPr>
                <w:color w:val="000000"/>
                <w:sz w:val="20"/>
              </w:rPr>
              <w:t>го ме</w:t>
            </w:r>
            <w:r w:rsidRPr="00EA7DBA">
              <w:rPr>
                <w:color w:val="000000"/>
                <w:sz w:val="20"/>
              </w:rPr>
              <w:t>с</w:t>
            </w:r>
            <w:r w:rsidRPr="00EA7DBA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EA7DBA" w:rsidRDefault="004654AF" w:rsidP="004654AF">
            <w:pPr>
              <w:jc w:val="center"/>
              <w:rPr>
                <w:color w:val="000000"/>
                <w:sz w:val="20"/>
              </w:rPr>
            </w:pPr>
            <w:r w:rsidRPr="00EA7DBA">
              <w:rPr>
                <w:color w:val="000000"/>
                <w:sz w:val="20"/>
              </w:rPr>
              <w:t>Профессия/</w:t>
            </w:r>
            <w:r w:rsidRPr="00EA7DBA">
              <w:rPr>
                <w:color w:val="000000"/>
                <w:sz w:val="20"/>
              </w:rPr>
              <w:br/>
              <w:t>должность/</w:t>
            </w:r>
            <w:r w:rsidRPr="00EA7DBA">
              <w:rPr>
                <w:color w:val="000000"/>
                <w:sz w:val="20"/>
              </w:rPr>
              <w:br/>
              <w:t>специальность рабо</w:t>
            </w:r>
            <w:r w:rsidRPr="00EA7DBA">
              <w:rPr>
                <w:color w:val="000000"/>
                <w:sz w:val="20"/>
              </w:rPr>
              <w:t>т</w:t>
            </w:r>
            <w:r w:rsidRPr="00EA7DBA">
              <w:rPr>
                <w:color w:val="000000"/>
                <w:sz w:val="20"/>
              </w:rPr>
              <w:t xml:space="preserve">ника </w:t>
            </w:r>
          </w:p>
          <w:p w:rsidR="00F06873" w:rsidRPr="00EA7DB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EA7DBA" w:rsidRDefault="00F06873" w:rsidP="00F06873">
            <w:pPr>
              <w:jc w:val="center"/>
              <w:rPr>
                <w:sz w:val="20"/>
              </w:rPr>
            </w:pPr>
            <w:r w:rsidRPr="00EA7DBA">
              <w:rPr>
                <w:sz w:val="20"/>
              </w:rPr>
              <w:t>Классы</w:t>
            </w:r>
            <w:r w:rsidR="004654AF" w:rsidRPr="00EA7DBA">
              <w:rPr>
                <w:sz w:val="20"/>
              </w:rPr>
              <w:t xml:space="preserve"> </w:t>
            </w:r>
            <w:r w:rsidR="004654AF" w:rsidRPr="00EA7DBA">
              <w:rPr>
                <w:color w:val="000000"/>
                <w:sz w:val="20"/>
              </w:rPr>
              <w:t>(подклассы)</w:t>
            </w:r>
            <w:r w:rsidRPr="00EA7DB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A7DBA">
              <w:rPr>
                <w:color w:val="000000"/>
                <w:sz w:val="16"/>
                <w:szCs w:val="16"/>
              </w:rPr>
              <w:t>о</w:t>
            </w:r>
            <w:r w:rsidRPr="00EA7DB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A7DBA">
              <w:rPr>
                <w:color w:val="000000"/>
                <w:sz w:val="16"/>
                <w:szCs w:val="16"/>
              </w:rPr>
              <w:t>о</w:t>
            </w:r>
            <w:r w:rsidRPr="00EA7DBA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EA7DBA">
              <w:rPr>
                <w:color w:val="000000"/>
                <w:sz w:val="16"/>
                <w:szCs w:val="16"/>
              </w:rPr>
              <w:t>о</w:t>
            </w:r>
            <w:r w:rsidRPr="00EA7DBA">
              <w:rPr>
                <w:color w:val="000000"/>
                <w:sz w:val="16"/>
                <w:szCs w:val="16"/>
              </w:rPr>
              <w:t>го примен</w:t>
            </w:r>
            <w:r w:rsidRPr="00EA7DBA">
              <w:rPr>
                <w:color w:val="000000"/>
                <w:sz w:val="16"/>
                <w:szCs w:val="16"/>
              </w:rPr>
              <w:t>е</w:t>
            </w:r>
            <w:r w:rsidRPr="00EA7DBA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EA7DBA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EA7DBA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EA7DBA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EA7DB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EA7DBA">
              <w:rPr>
                <w:color w:val="000000"/>
                <w:sz w:val="16"/>
                <w:szCs w:val="16"/>
              </w:rPr>
              <w:t>п</w:t>
            </w:r>
            <w:r w:rsidRPr="00EA7DBA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EA7DBA">
              <w:rPr>
                <w:color w:val="000000"/>
                <w:sz w:val="16"/>
                <w:szCs w:val="16"/>
              </w:rPr>
              <w:t>ь</w:t>
            </w:r>
            <w:r w:rsidRPr="00EA7DB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EA7DBA">
              <w:rPr>
                <w:color w:val="000000"/>
                <w:sz w:val="16"/>
                <w:szCs w:val="16"/>
              </w:rPr>
              <w:t>н</w:t>
            </w:r>
            <w:r w:rsidRPr="00EA7DBA">
              <w:rPr>
                <w:color w:val="000000"/>
                <w:sz w:val="16"/>
                <w:szCs w:val="16"/>
              </w:rPr>
              <w:t>ные пищевые продукт</w:t>
            </w:r>
            <w:r w:rsidRPr="00EA7DB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Лечебно</w:t>
            </w:r>
            <w:r w:rsidRPr="00EA7DBA">
              <w:rPr>
                <w:sz w:val="16"/>
                <w:szCs w:val="16"/>
              </w:rPr>
              <w:t>-профилактическое п</w:t>
            </w:r>
            <w:r w:rsidRPr="00EA7DBA">
              <w:rPr>
                <w:sz w:val="16"/>
                <w:szCs w:val="16"/>
              </w:rPr>
              <w:t>и</w:t>
            </w:r>
            <w:r w:rsidRPr="00EA7DB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Льготно</w:t>
            </w:r>
            <w:r w:rsidRPr="00EA7DBA">
              <w:rPr>
                <w:sz w:val="16"/>
                <w:szCs w:val="16"/>
              </w:rPr>
              <w:t>е пенсионное обеспеч</w:t>
            </w:r>
            <w:r w:rsidRPr="00EA7DBA">
              <w:rPr>
                <w:sz w:val="16"/>
                <w:szCs w:val="16"/>
              </w:rPr>
              <w:t>е</w:t>
            </w:r>
            <w:r w:rsidRPr="00EA7DBA">
              <w:rPr>
                <w:sz w:val="16"/>
                <w:szCs w:val="16"/>
              </w:rPr>
              <w:t>ние (да/нет)</w:t>
            </w:r>
          </w:p>
        </w:tc>
      </w:tr>
      <w:tr w:rsidR="00F06873" w:rsidRPr="00EA7DB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EA7DB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EA7DB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аэрозоли преимуществе</w:t>
            </w:r>
            <w:r w:rsidRPr="00EA7DBA">
              <w:rPr>
                <w:color w:val="000000"/>
                <w:sz w:val="16"/>
                <w:szCs w:val="16"/>
              </w:rPr>
              <w:t>н</w:t>
            </w:r>
            <w:r w:rsidRPr="00EA7DBA">
              <w:rPr>
                <w:color w:val="000000"/>
                <w:sz w:val="16"/>
                <w:szCs w:val="16"/>
              </w:rPr>
              <w:t>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неионизирующие излуч</w:t>
            </w:r>
            <w:r w:rsidRPr="00EA7DBA">
              <w:rPr>
                <w:color w:val="000000"/>
                <w:sz w:val="16"/>
                <w:szCs w:val="16"/>
              </w:rPr>
              <w:t>е</w:t>
            </w:r>
            <w:r w:rsidRPr="00EA7DBA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EA7DBA">
              <w:rPr>
                <w:color w:val="000000"/>
                <w:sz w:val="16"/>
                <w:szCs w:val="16"/>
              </w:rPr>
              <w:t>с</w:t>
            </w:r>
            <w:r w:rsidRPr="00EA7DBA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A7DBA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EA7DBA">
              <w:rPr>
                <w:color w:val="000000"/>
                <w:sz w:val="16"/>
                <w:szCs w:val="16"/>
              </w:rPr>
              <w:t>о</w:t>
            </w:r>
            <w:r w:rsidRPr="00EA7DBA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EA7DB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EA7DBA" w:rsidTr="004654AF">
        <w:tc>
          <w:tcPr>
            <w:tcW w:w="959" w:type="dxa"/>
            <w:shd w:val="clear" w:color="auto" w:fill="auto"/>
            <w:vAlign w:val="center"/>
          </w:tcPr>
          <w:p w:rsidR="00F06873" w:rsidRPr="00EA7DBA" w:rsidRDefault="00F06873" w:rsidP="001B19D8">
            <w:pPr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EA7DBA" w:rsidRDefault="00F06873" w:rsidP="001B19D8">
            <w:pPr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EA7DB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A7DBA">
              <w:rPr>
                <w:sz w:val="18"/>
                <w:szCs w:val="18"/>
              </w:rPr>
              <w:t>24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Pr="00EA7DBA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экономики и финансов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Pr="00EA7DBA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труда и зарплаты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Pr="00EA7DBA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Pr="00EA7DBA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Планово-финансовый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высшего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1411-1А (1411)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1411-2А (1411)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1411-3А (1411)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1412-1А (1412)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1412-2А (1412)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1413-1А (1413)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1413-2А (1413)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1413-3А (1413)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1413-4А (1413)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1414-1А (1414)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1414-2А (1414)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1414-3А (1414)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1415-1А (1415)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1415-2А (1415)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1415-3А (1415)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1415-4А (1415)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1416-1А (1416)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1416-2А (1416)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1416-3А (1416)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1416-4А (1416)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по социальным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содержания социал</w:t>
            </w:r>
            <w:r w:rsidRPr="00F11BB4">
              <w:rPr>
                <w:i/>
                <w:sz w:val="18"/>
                <w:szCs w:val="18"/>
              </w:rPr>
              <w:t>ь</w:t>
            </w:r>
            <w:r w:rsidRPr="00F11BB4">
              <w:rPr>
                <w:i/>
                <w:sz w:val="18"/>
                <w:szCs w:val="18"/>
              </w:rPr>
              <w:t>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социальной инфр</w:t>
            </w:r>
            <w:r w:rsidRPr="00F11BB4">
              <w:rPr>
                <w:i/>
                <w:sz w:val="18"/>
                <w:szCs w:val="18"/>
              </w:rPr>
              <w:t>а</w:t>
            </w:r>
            <w:r w:rsidRPr="00F11BB4">
              <w:rPr>
                <w:i/>
                <w:sz w:val="18"/>
                <w:szCs w:val="18"/>
              </w:rPr>
              <w:t>структуры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Комендант (база </w:t>
            </w:r>
            <w:proofErr w:type="spellStart"/>
            <w:r>
              <w:rPr>
                <w:sz w:val="18"/>
                <w:szCs w:val="18"/>
              </w:rPr>
              <w:t>Нарова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 (база Доможирово)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главного мех</w:t>
            </w:r>
            <w:r w:rsidRPr="00F11BB4">
              <w:rPr>
                <w:b/>
                <w:sz w:val="18"/>
                <w:szCs w:val="18"/>
              </w:rPr>
              <w:t>а</w:t>
            </w:r>
            <w:r w:rsidRPr="00F11BB4">
              <w:rPr>
                <w:b/>
                <w:sz w:val="18"/>
                <w:szCs w:val="18"/>
              </w:rPr>
              <w:t>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Участок нестандартного об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Группа вентиляционных си</w:t>
            </w:r>
            <w:r w:rsidRPr="00F11BB4">
              <w:rPr>
                <w:i/>
                <w:sz w:val="18"/>
                <w:szCs w:val="18"/>
              </w:rPr>
              <w:t>с</w:t>
            </w:r>
            <w:r w:rsidRPr="00F11BB4">
              <w:rPr>
                <w:i/>
                <w:sz w:val="18"/>
                <w:szCs w:val="18"/>
              </w:rPr>
              <w:t xml:space="preserve">тем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Первый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 проектов и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патентной и из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бретательской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Научно-технический инж</w:t>
            </w:r>
            <w:r w:rsidRPr="00F11BB4">
              <w:rPr>
                <w:b/>
                <w:sz w:val="18"/>
                <w:szCs w:val="18"/>
              </w:rPr>
              <w:t>и</w:t>
            </w:r>
            <w:r w:rsidRPr="00F11BB4">
              <w:rPr>
                <w:b/>
                <w:sz w:val="18"/>
                <w:szCs w:val="18"/>
              </w:rPr>
              <w:lastRenderedPageBreak/>
              <w:t>ниринговый центр "Угл</w:t>
            </w:r>
            <w:r w:rsidRPr="00F11BB4">
              <w:rPr>
                <w:b/>
                <w:sz w:val="18"/>
                <w:szCs w:val="18"/>
              </w:rPr>
              <w:t>е</w:t>
            </w:r>
            <w:r w:rsidRPr="00F11BB4">
              <w:rPr>
                <w:b/>
                <w:sz w:val="18"/>
                <w:szCs w:val="18"/>
              </w:rPr>
              <w:t>родные структуры"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химии и спе</w:t>
            </w:r>
            <w:r w:rsidRPr="00F11BB4">
              <w:rPr>
                <w:i/>
                <w:sz w:val="18"/>
                <w:szCs w:val="18"/>
              </w:rPr>
              <w:t>к</w:t>
            </w:r>
            <w:r w:rsidRPr="00F11BB4">
              <w:rPr>
                <w:i/>
                <w:sz w:val="18"/>
                <w:szCs w:val="18"/>
              </w:rPr>
              <w:t>троскопии углеродных мат</w:t>
            </w:r>
            <w:r w:rsidRPr="00F11BB4">
              <w:rPr>
                <w:i/>
                <w:sz w:val="18"/>
                <w:szCs w:val="18"/>
              </w:rPr>
              <w:t>е</w:t>
            </w:r>
            <w:r w:rsidRPr="00F11BB4">
              <w:rPr>
                <w:i/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 медицинской радиол</w:t>
            </w:r>
            <w:r w:rsidRPr="00F11BB4">
              <w:rPr>
                <w:b/>
                <w:sz w:val="18"/>
                <w:szCs w:val="18"/>
              </w:rPr>
              <w:t>о</w:t>
            </w:r>
            <w:r w:rsidRPr="00F11BB4">
              <w:rPr>
                <w:b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медицинской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Научно-образовательный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центра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Издательско-полиграфический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Производственно-технический отдел (ПТО)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Технологическая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Группа архивации технической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2 категории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Группа планирования, подг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lastRenderedPageBreak/>
              <w:t>товки производства и контр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по содержанию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Ремонтно-строительный о</w:t>
            </w:r>
            <w:r w:rsidRPr="00F11BB4">
              <w:rPr>
                <w:i/>
                <w:sz w:val="18"/>
                <w:szCs w:val="18"/>
              </w:rPr>
              <w:t>т</w:t>
            </w:r>
            <w:r w:rsidRPr="00F11BB4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содержания имущества (ОСИ)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Группа благоустройства те</w:t>
            </w:r>
            <w:r w:rsidRPr="00F11BB4">
              <w:rPr>
                <w:i/>
                <w:sz w:val="18"/>
                <w:szCs w:val="18"/>
              </w:rPr>
              <w:t>р</w:t>
            </w:r>
            <w:r w:rsidRPr="00F11BB4">
              <w:rPr>
                <w:i/>
                <w:sz w:val="18"/>
                <w:szCs w:val="18"/>
              </w:rPr>
              <w:t>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Группа содержания корпусов общего назначения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Отделение теоретической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Сектор теоретической яде</w:t>
            </w:r>
            <w:r w:rsidRPr="00F11BB4">
              <w:rPr>
                <w:i/>
                <w:sz w:val="18"/>
                <w:szCs w:val="18"/>
              </w:rPr>
              <w:t>р</w:t>
            </w:r>
            <w:r w:rsidRPr="00F11BB4">
              <w:rPr>
                <w:i/>
                <w:sz w:val="18"/>
                <w:szCs w:val="18"/>
              </w:rPr>
              <w:t>ной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Сектор теории конденсир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ванного состояния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Сектор теории сильных вза</w:t>
            </w:r>
            <w:r w:rsidRPr="00F11BB4">
              <w:rPr>
                <w:i/>
                <w:sz w:val="18"/>
                <w:szCs w:val="18"/>
              </w:rPr>
              <w:t>и</w:t>
            </w:r>
            <w:r w:rsidRPr="00F11BB4">
              <w:rPr>
                <w:i/>
                <w:sz w:val="18"/>
                <w:szCs w:val="18"/>
              </w:rPr>
              <w:t>модействий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отделения по науке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Отделение перспективных разработок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Научное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Лаборатория электронного и программного обеспечения </w:t>
            </w:r>
            <w:r w:rsidRPr="00F11BB4">
              <w:rPr>
                <w:i/>
                <w:sz w:val="18"/>
                <w:szCs w:val="18"/>
              </w:rPr>
              <w:lastRenderedPageBreak/>
              <w:t>(ЛЭПО)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радиационной физики (ЛРФ ГРФТГ)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квантовой химии (ЛКХ)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голографических информационно-измерительных систем (ЛГ</w:t>
            </w:r>
            <w:r w:rsidRPr="00F11BB4">
              <w:rPr>
                <w:i/>
                <w:sz w:val="18"/>
                <w:szCs w:val="18"/>
              </w:rPr>
              <w:t>И</w:t>
            </w:r>
            <w:r w:rsidRPr="00F11BB4">
              <w:rPr>
                <w:i/>
                <w:sz w:val="18"/>
                <w:szCs w:val="18"/>
              </w:rPr>
              <w:t>ИС)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Участок наладки и обслуж</w:t>
            </w:r>
            <w:r w:rsidRPr="00F11BB4">
              <w:rPr>
                <w:i/>
                <w:sz w:val="18"/>
                <w:szCs w:val="18"/>
              </w:rPr>
              <w:t>и</w:t>
            </w:r>
            <w:r w:rsidRPr="00F11BB4">
              <w:rPr>
                <w:i/>
                <w:sz w:val="18"/>
                <w:szCs w:val="18"/>
              </w:rPr>
              <w:t>вания оборудования ЛГИИС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Ускорительный отдел (УО)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11BB4">
              <w:rPr>
                <w:i/>
                <w:sz w:val="18"/>
                <w:szCs w:val="18"/>
              </w:rPr>
              <w:t>Ваккумно-технологическая</w:t>
            </w:r>
            <w:proofErr w:type="spellEnd"/>
            <w:r w:rsidRPr="00F11BB4">
              <w:rPr>
                <w:i/>
                <w:sz w:val="18"/>
                <w:szCs w:val="18"/>
              </w:rPr>
              <w:t xml:space="preserve"> служба (ВТС)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Радиотехническая служба (РТС)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Группа детекторов ускоре</w:t>
            </w:r>
            <w:r w:rsidRPr="00F11BB4">
              <w:rPr>
                <w:i/>
                <w:sz w:val="18"/>
                <w:szCs w:val="18"/>
              </w:rPr>
              <w:t>н</w:t>
            </w:r>
            <w:r w:rsidRPr="00F11BB4">
              <w:rPr>
                <w:i/>
                <w:sz w:val="18"/>
                <w:szCs w:val="18"/>
              </w:rPr>
              <w:t>ных пучков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управления синхроци</w:t>
            </w:r>
            <w:r w:rsidRPr="00F11BB4">
              <w:rPr>
                <w:i/>
                <w:sz w:val="18"/>
                <w:szCs w:val="18"/>
              </w:rPr>
              <w:t>к</w:t>
            </w:r>
            <w:r w:rsidRPr="00F11BB4">
              <w:rPr>
                <w:i/>
                <w:sz w:val="18"/>
                <w:szCs w:val="18"/>
              </w:rPr>
              <w:t>лотрона (СУС)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 метрологического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Участок поверки и калибровки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Отделение физики высоких энергий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Научные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F11BB4">
              <w:rPr>
                <w:i/>
                <w:sz w:val="18"/>
                <w:szCs w:val="18"/>
              </w:rPr>
              <w:t>адронной</w:t>
            </w:r>
            <w:proofErr w:type="spellEnd"/>
            <w:r w:rsidRPr="00F11BB4">
              <w:rPr>
                <w:i/>
                <w:sz w:val="18"/>
                <w:szCs w:val="18"/>
              </w:rPr>
              <w:t xml:space="preserve">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короткожив</w:t>
            </w:r>
            <w:r w:rsidRPr="00F11BB4">
              <w:rPr>
                <w:i/>
                <w:sz w:val="18"/>
                <w:szCs w:val="18"/>
              </w:rPr>
              <w:t>у</w:t>
            </w:r>
            <w:r w:rsidRPr="00F11BB4">
              <w:rPr>
                <w:i/>
                <w:sz w:val="18"/>
                <w:szCs w:val="18"/>
              </w:rPr>
              <w:t>щих ядер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F11BB4">
              <w:rPr>
                <w:i/>
                <w:sz w:val="18"/>
                <w:szCs w:val="18"/>
              </w:rPr>
              <w:t>малонуклонных</w:t>
            </w:r>
            <w:proofErr w:type="spellEnd"/>
            <w:r w:rsidRPr="00F11BB4">
              <w:rPr>
                <w:i/>
                <w:sz w:val="18"/>
                <w:szCs w:val="18"/>
              </w:rPr>
              <w:t xml:space="preserve">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релятивистской ядерной физики (ЛРЯФ)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физики элеме</w:t>
            </w:r>
            <w:r w:rsidRPr="00F11BB4">
              <w:rPr>
                <w:i/>
                <w:sz w:val="18"/>
                <w:szCs w:val="18"/>
              </w:rPr>
              <w:t>н</w:t>
            </w:r>
            <w:r w:rsidRPr="00F11BB4">
              <w:rPr>
                <w:i/>
                <w:sz w:val="18"/>
                <w:szCs w:val="18"/>
              </w:rPr>
              <w:t>тарных частиц (ЛФЭЧ)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Лаборатория физики </w:t>
            </w:r>
            <w:proofErr w:type="gramStart"/>
            <w:r w:rsidRPr="00F11BB4">
              <w:rPr>
                <w:i/>
                <w:sz w:val="18"/>
                <w:szCs w:val="18"/>
              </w:rPr>
              <w:t>экзот</w:t>
            </w:r>
            <w:r w:rsidRPr="00F11BB4">
              <w:rPr>
                <w:i/>
                <w:sz w:val="18"/>
                <w:szCs w:val="18"/>
              </w:rPr>
              <w:t>и</w:t>
            </w:r>
            <w:r w:rsidRPr="00F11BB4">
              <w:rPr>
                <w:i/>
                <w:sz w:val="18"/>
                <w:szCs w:val="18"/>
              </w:rPr>
              <w:t>ческий</w:t>
            </w:r>
            <w:proofErr w:type="gramEnd"/>
            <w:r w:rsidRPr="00F11BB4">
              <w:rPr>
                <w:i/>
                <w:sz w:val="18"/>
                <w:szCs w:val="18"/>
              </w:rPr>
              <w:t xml:space="preserve"> ядер (ЛФЭЯ)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proofErr w:type="gramStart"/>
            <w:r w:rsidRPr="00F11BB4">
              <w:rPr>
                <w:i/>
                <w:sz w:val="18"/>
                <w:szCs w:val="18"/>
              </w:rPr>
              <w:t>кристалло-оптики</w:t>
            </w:r>
            <w:proofErr w:type="spellEnd"/>
            <w:proofErr w:type="gramEnd"/>
            <w:r w:rsidRPr="00F11BB4">
              <w:rPr>
                <w:i/>
                <w:sz w:val="18"/>
                <w:szCs w:val="18"/>
              </w:rPr>
              <w:t xml:space="preserve"> заряженных частиц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 барионной ф</w:t>
            </w:r>
            <w:r w:rsidRPr="00F11BB4">
              <w:rPr>
                <w:i/>
                <w:sz w:val="18"/>
                <w:szCs w:val="18"/>
              </w:rPr>
              <w:t>и</w:t>
            </w:r>
            <w:r w:rsidRPr="00F11BB4">
              <w:rPr>
                <w:i/>
                <w:sz w:val="18"/>
                <w:szCs w:val="18"/>
              </w:rPr>
              <w:t>зики (ЛБФ)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F11BB4">
              <w:rPr>
                <w:i/>
                <w:sz w:val="18"/>
                <w:szCs w:val="18"/>
              </w:rPr>
              <w:t>мезонной</w:t>
            </w:r>
            <w:proofErr w:type="spellEnd"/>
            <w:r w:rsidRPr="00F11BB4">
              <w:rPr>
                <w:i/>
                <w:sz w:val="18"/>
                <w:szCs w:val="18"/>
              </w:rPr>
              <w:t xml:space="preserve">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Опытное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Научно-технические подразд</w:t>
            </w:r>
            <w:r w:rsidRPr="00F11BB4">
              <w:rPr>
                <w:i/>
                <w:sz w:val="18"/>
                <w:szCs w:val="18"/>
              </w:rPr>
              <w:t>е</w:t>
            </w:r>
            <w:r w:rsidRPr="00F11BB4">
              <w:rPr>
                <w:i/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вычислительных си</w:t>
            </w:r>
            <w:r w:rsidRPr="00F11BB4">
              <w:rPr>
                <w:i/>
                <w:sz w:val="18"/>
                <w:szCs w:val="18"/>
              </w:rPr>
              <w:t>с</w:t>
            </w:r>
            <w:r w:rsidRPr="00F11BB4">
              <w:rPr>
                <w:i/>
                <w:sz w:val="18"/>
                <w:szCs w:val="18"/>
              </w:rPr>
              <w:t>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трековых детекторов (</w:t>
            </w:r>
            <w:proofErr w:type="gramStart"/>
            <w:r w:rsidRPr="00F11BB4">
              <w:rPr>
                <w:i/>
                <w:sz w:val="18"/>
                <w:szCs w:val="18"/>
              </w:rPr>
              <w:t>ОТД</w:t>
            </w:r>
            <w:proofErr w:type="gramEnd"/>
            <w:r w:rsidRPr="00F11BB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радиоэлектроники (ОРЭ)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Опытный участок ОРЭ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F11BB4">
              <w:rPr>
                <w:i/>
                <w:sz w:val="18"/>
                <w:szCs w:val="18"/>
              </w:rPr>
              <w:t>мюонных</w:t>
            </w:r>
            <w:proofErr w:type="spellEnd"/>
            <w:r w:rsidRPr="00F11BB4">
              <w:rPr>
                <w:i/>
                <w:sz w:val="18"/>
                <w:szCs w:val="18"/>
              </w:rPr>
              <w:t xml:space="preserve"> камер (ОМК)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Транспортный отдел (ТО)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3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Отделение молекулярной и радиационной биофизики (ОМРБ)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Научные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биофизики ма</w:t>
            </w:r>
            <w:r w:rsidRPr="00F11BB4">
              <w:rPr>
                <w:i/>
                <w:sz w:val="18"/>
                <w:szCs w:val="18"/>
              </w:rPr>
              <w:t>к</w:t>
            </w:r>
            <w:r w:rsidRPr="00F11BB4">
              <w:rPr>
                <w:i/>
                <w:sz w:val="18"/>
                <w:szCs w:val="18"/>
              </w:rPr>
              <w:t>ромолекул (ЛБМ)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генетики эук</w:t>
            </w:r>
            <w:r w:rsidRPr="00F11BB4">
              <w:rPr>
                <w:i/>
                <w:sz w:val="18"/>
                <w:szCs w:val="18"/>
              </w:rPr>
              <w:t>а</w:t>
            </w:r>
            <w:r w:rsidRPr="00F11BB4">
              <w:rPr>
                <w:i/>
                <w:sz w:val="18"/>
                <w:szCs w:val="18"/>
              </w:rPr>
              <w:t>риот (ЛГЭ)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F11BB4">
              <w:rPr>
                <w:i/>
                <w:sz w:val="18"/>
                <w:szCs w:val="18"/>
              </w:rPr>
              <w:t>криоастроби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lastRenderedPageBreak/>
              <w:t>логии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лабораторией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молекулярной генетики (ЛМГ)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молекулярной и клеточной биофизики (ЛМКБ)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энзимологии (ЛЭ)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экспериме</w:t>
            </w:r>
            <w:r w:rsidRPr="00F11BB4">
              <w:rPr>
                <w:i/>
                <w:sz w:val="18"/>
                <w:szCs w:val="18"/>
              </w:rPr>
              <w:t>н</w:t>
            </w:r>
            <w:r w:rsidRPr="00F11BB4">
              <w:rPr>
                <w:i/>
                <w:sz w:val="18"/>
                <w:szCs w:val="18"/>
              </w:rPr>
              <w:t>тальной и прикладной генет</w:t>
            </w:r>
            <w:r w:rsidRPr="00F11BB4">
              <w:rPr>
                <w:i/>
                <w:sz w:val="18"/>
                <w:szCs w:val="18"/>
              </w:rPr>
              <w:t>и</w:t>
            </w:r>
            <w:r w:rsidRPr="00F11BB4">
              <w:rPr>
                <w:i/>
                <w:sz w:val="18"/>
                <w:szCs w:val="18"/>
              </w:rPr>
              <w:t>ки (ЛЭПГ)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Ресурсный центр (РЦ)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Центр доклинических и клин</w:t>
            </w:r>
            <w:r w:rsidRPr="00F11BB4">
              <w:rPr>
                <w:i/>
                <w:sz w:val="18"/>
                <w:szCs w:val="18"/>
              </w:rPr>
              <w:t>и</w:t>
            </w:r>
            <w:r w:rsidRPr="00F11BB4">
              <w:rPr>
                <w:i/>
                <w:sz w:val="18"/>
                <w:szCs w:val="18"/>
              </w:rPr>
              <w:t>ческих исследований (ЦДКИ)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центром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Группа доклинических испыт</w:t>
            </w:r>
            <w:r w:rsidRPr="00F11BB4">
              <w:rPr>
                <w:i/>
                <w:sz w:val="18"/>
                <w:szCs w:val="18"/>
              </w:rPr>
              <w:t>а</w:t>
            </w:r>
            <w:r w:rsidRPr="00F11BB4">
              <w:rPr>
                <w:i/>
                <w:sz w:val="18"/>
                <w:szCs w:val="18"/>
              </w:rPr>
              <w:t>ний (ГДИ)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Провизорная группа (ПГ)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Экспериментально-биологическая клиника (ЭБК) (виварий)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виварием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биосинтеза бе</w:t>
            </w:r>
            <w:r w:rsidRPr="00F11BB4">
              <w:rPr>
                <w:i/>
                <w:sz w:val="18"/>
                <w:szCs w:val="18"/>
              </w:rPr>
              <w:t>л</w:t>
            </w:r>
            <w:r w:rsidRPr="00F11BB4">
              <w:rPr>
                <w:i/>
                <w:sz w:val="18"/>
                <w:szCs w:val="18"/>
              </w:rPr>
              <w:t>ка (ЛББ)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Здравпункт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Научно-технические подразд</w:t>
            </w:r>
            <w:r w:rsidRPr="00F11BB4">
              <w:rPr>
                <w:i/>
                <w:sz w:val="18"/>
                <w:szCs w:val="18"/>
              </w:rPr>
              <w:t>е</w:t>
            </w:r>
            <w:r w:rsidRPr="00F11BB4">
              <w:rPr>
                <w:i/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инженерно-технического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Группа инженерной инфр</w:t>
            </w:r>
            <w:r w:rsidRPr="00F11BB4">
              <w:rPr>
                <w:i/>
                <w:sz w:val="18"/>
                <w:szCs w:val="18"/>
              </w:rPr>
              <w:t>а</w:t>
            </w:r>
            <w:r w:rsidRPr="00F11BB4">
              <w:rPr>
                <w:i/>
                <w:sz w:val="18"/>
                <w:szCs w:val="18"/>
              </w:rPr>
              <w:t>структуры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Группа радиационной безопа</w:t>
            </w:r>
            <w:r w:rsidRPr="00F11BB4">
              <w:rPr>
                <w:i/>
                <w:sz w:val="18"/>
                <w:szCs w:val="18"/>
              </w:rPr>
              <w:t>с</w:t>
            </w:r>
            <w:r w:rsidRPr="00F11BB4">
              <w:rPr>
                <w:i/>
                <w:sz w:val="18"/>
                <w:szCs w:val="18"/>
              </w:rPr>
              <w:t>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Инжиниринговый центр "Нейтронные технологии" (ИЦ 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источников холодных нейтронов (ОИХН)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конструкторско-технологического сопрово</w:t>
            </w:r>
            <w:r w:rsidRPr="00F11BB4">
              <w:rPr>
                <w:i/>
                <w:sz w:val="18"/>
                <w:szCs w:val="18"/>
              </w:rPr>
              <w:t>ж</w:t>
            </w:r>
            <w:r w:rsidRPr="00F11BB4">
              <w:rPr>
                <w:i/>
                <w:sz w:val="18"/>
                <w:szCs w:val="18"/>
              </w:rPr>
              <w:t>дения работ на РК ПИК (ОКТСР ПИК)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Отдел эксплуатации </w:t>
            </w:r>
            <w:proofErr w:type="spellStart"/>
            <w:r w:rsidRPr="00F11BB4">
              <w:rPr>
                <w:i/>
                <w:sz w:val="18"/>
                <w:szCs w:val="18"/>
              </w:rPr>
              <w:t>неста</w:t>
            </w:r>
            <w:r w:rsidRPr="00F11BB4">
              <w:rPr>
                <w:i/>
                <w:sz w:val="18"/>
                <w:szCs w:val="18"/>
              </w:rPr>
              <w:t>н</w:t>
            </w:r>
            <w:r w:rsidRPr="00F11BB4">
              <w:rPr>
                <w:i/>
                <w:sz w:val="18"/>
                <w:szCs w:val="18"/>
              </w:rPr>
              <w:t>дартизированного</w:t>
            </w:r>
            <w:proofErr w:type="spellEnd"/>
            <w:r w:rsidRPr="00F11BB4">
              <w:rPr>
                <w:i/>
                <w:sz w:val="18"/>
                <w:szCs w:val="18"/>
              </w:rPr>
              <w:t xml:space="preserve"> оборудов</w:t>
            </w:r>
            <w:r w:rsidRPr="00F11BB4">
              <w:rPr>
                <w:i/>
                <w:sz w:val="18"/>
                <w:szCs w:val="18"/>
              </w:rPr>
              <w:t>а</w:t>
            </w:r>
            <w:r w:rsidRPr="00F11BB4">
              <w:rPr>
                <w:i/>
                <w:sz w:val="18"/>
                <w:szCs w:val="18"/>
              </w:rPr>
              <w:t>ния (ОЭНО)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эксплуатации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ний и сооружений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нейтронной оптики (ОНО)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разработки экспер</w:t>
            </w:r>
            <w:r w:rsidRPr="00F11BB4">
              <w:rPr>
                <w:i/>
                <w:sz w:val="18"/>
                <w:szCs w:val="18"/>
              </w:rPr>
              <w:t>и</w:t>
            </w:r>
            <w:r w:rsidRPr="00F11BB4">
              <w:rPr>
                <w:i/>
                <w:sz w:val="18"/>
                <w:szCs w:val="18"/>
              </w:rPr>
              <w:t>ментального физического об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рудования (ОРЭФО)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координации работ приборной базы РК ПИК (ОКРПБ ПИК)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ядерной и р</w:t>
            </w:r>
            <w:r w:rsidRPr="00F11BB4">
              <w:rPr>
                <w:b/>
                <w:sz w:val="18"/>
                <w:szCs w:val="18"/>
              </w:rPr>
              <w:t>а</w:t>
            </w:r>
            <w:r w:rsidRPr="00F11BB4">
              <w:rPr>
                <w:b/>
                <w:sz w:val="18"/>
                <w:szCs w:val="18"/>
              </w:rPr>
              <w:t>диационной безопасности (УЯРБ)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сопровождения лице</w:t>
            </w:r>
            <w:r w:rsidRPr="00F11BB4">
              <w:rPr>
                <w:i/>
                <w:sz w:val="18"/>
                <w:szCs w:val="18"/>
              </w:rPr>
              <w:t>н</w:t>
            </w:r>
            <w:r w:rsidRPr="00F11BB4">
              <w:rPr>
                <w:i/>
                <w:sz w:val="18"/>
                <w:szCs w:val="18"/>
              </w:rPr>
              <w:t>зируемой деятельности (ОСЛД)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контроля качества (СКК)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производственного контроля (СПК)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Дефектоскопист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рентген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гаммаграфирования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реконструкции и ра</w:t>
            </w:r>
            <w:r w:rsidRPr="00F11BB4">
              <w:rPr>
                <w:i/>
                <w:sz w:val="18"/>
                <w:szCs w:val="18"/>
              </w:rPr>
              <w:t>з</w:t>
            </w:r>
            <w:r w:rsidRPr="00F11BB4">
              <w:rPr>
                <w:i/>
                <w:sz w:val="18"/>
                <w:szCs w:val="18"/>
              </w:rPr>
              <w:t>вития (СРР)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специальных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ядерной и радиационной безопасности ядерных устан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вок (ОЯРБ ЯУ)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ядерной безопасности (СЯБ)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Центр по подготовке персон</w:t>
            </w:r>
            <w:r w:rsidRPr="00F11BB4">
              <w:rPr>
                <w:i/>
                <w:sz w:val="18"/>
                <w:szCs w:val="18"/>
              </w:rPr>
              <w:t>а</w:t>
            </w:r>
            <w:r w:rsidRPr="00F11BB4">
              <w:rPr>
                <w:i/>
                <w:sz w:val="18"/>
                <w:szCs w:val="18"/>
              </w:rPr>
              <w:t>ла реакторного комплекса ПИК (ЦПП РК ПИК)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Правовое управление  (ПУ)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Контрактная служба (КС)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договорной и процеду</w:t>
            </w:r>
            <w:r w:rsidRPr="00F11BB4">
              <w:rPr>
                <w:i/>
                <w:sz w:val="18"/>
                <w:szCs w:val="18"/>
              </w:rPr>
              <w:t>р</w:t>
            </w:r>
            <w:r w:rsidRPr="00F11BB4">
              <w:rPr>
                <w:i/>
                <w:sz w:val="18"/>
                <w:szCs w:val="18"/>
              </w:rPr>
              <w:t>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правового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Земельно-имущественный о</w:t>
            </w:r>
            <w:r w:rsidRPr="00F11BB4">
              <w:rPr>
                <w:i/>
                <w:sz w:val="18"/>
                <w:szCs w:val="18"/>
              </w:rPr>
              <w:t>т</w:t>
            </w:r>
            <w:r w:rsidRPr="00F11BB4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заместителя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перспективным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плуатации ядерных установок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учной работе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учной работе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заместителя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перспективным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боткам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 по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пасности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</w:t>
            </w:r>
            <w:r>
              <w:rPr>
                <w:sz w:val="18"/>
                <w:szCs w:val="18"/>
              </w:rPr>
              <w:lastRenderedPageBreak/>
              <w:t xml:space="preserve">безопасности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института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 по энергообеспечению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заместитель директора по инфраструктуре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первого заместит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ля директора по инфрастру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туре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заместителя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перспективным разр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боткам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Отделение нейтронных и</w:t>
            </w:r>
            <w:r w:rsidRPr="00F11BB4">
              <w:rPr>
                <w:b/>
                <w:sz w:val="18"/>
                <w:szCs w:val="18"/>
              </w:rPr>
              <w:t>с</w:t>
            </w:r>
            <w:r w:rsidRPr="00F11BB4">
              <w:rPr>
                <w:b/>
                <w:sz w:val="18"/>
                <w:szCs w:val="18"/>
              </w:rPr>
              <w:t>следований (ОНИ)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отделения по науке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нейтронной физики (ОНФ)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физики нейтр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на (ЛФН)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ядерной спе</w:t>
            </w:r>
            <w:r w:rsidRPr="00F11BB4">
              <w:rPr>
                <w:i/>
                <w:sz w:val="18"/>
                <w:szCs w:val="18"/>
              </w:rPr>
              <w:t>к</w:t>
            </w:r>
            <w:r w:rsidRPr="00F11BB4">
              <w:rPr>
                <w:i/>
                <w:sz w:val="18"/>
                <w:szCs w:val="18"/>
              </w:rPr>
              <w:t>трометрии (ЛЯС)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Лаборатория </w:t>
            </w:r>
            <w:proofErr w:type="gramStart"/>
            <w:r w:rsidRPr="00F11BB4">
              <w:rPr>
                <w:i/>
                <w:sz w:val="18"/>
                <w:szCs w:val="18"/>
              </w:rPr>
              <w:t>рентгеновской</w:t>
            </w:r>
            <w:proofErr w:type="gramEnd"/>
            <w:r w:rsidRPr="00F11BB4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F11BB4">
              <w:rPr>
                <w:i/>
                <w:sz w:val="18"/>
                <w:szCs w:val="18"/>
              </w:rPr>
              <w:t>гамма-спектоскопии</w:t>
            </w:r>
            <w:proofErr w:type="spellEnd"/>
            <w:r w:rsidRPr="00F11BB4">
              <w:rPr>
                <w:i/>
                <w:sz w:val="18"/>
                <w:szCs w:val="18"/>
              </w:rPr>
              <w:t xml:space="preserve"> (ЛРГС)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физики нейтр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на (ЛФН)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исследования конденс</w:t>
            </w:r>
            <w:r w:rsidRPr="00F11BB4">
              <w:rPr>
                <w:i/>
                <w:sz w:val="18"/>
                <w:szCs w:val="18"/>
              </w:rPr>
              <w:t>и</w:t>
            </w:r>
            <w:r w:rsidRPr="00F11BB4">
              <w:rPr>
                <w:i/>
                <w:sz w:val="18"/>
                <w:szCs w:val="18"/>
              </w:rPr>
              <w:t>рованного состояния (ОИКС</w:t>
            </w:r>
            <w:proofErr w:type="gramStart"/>
            <w:r w:rsidRPr="00F11BB4">
              <w:rPr>
                <w:i/>
                <w:sz w:val="18"/>
                <w:szCs w:val="18"/>
              </w:rPr>
              <w:t xml:space="preserve"> )</w:t>
            </w:r>
            <w:proofErr w:type="gramEnd"/>
            <w:r w:rsidRPr="00F11BB4">
              <w:rPr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исследования материалов (ЛИМ)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физики криста</w:t>
            </w:r>
            <w:r w:rsidRPr="00F11BB4">
              <w:rPr>
                <w:i/>
                <w:sz w:val="18"/>
                <w:szCs w:val="18"/>
              </w:rPr>
              <w:t>л</w:t>
            </w:r>
            <w:r w:rsidRPr="00F11BB4">
              <w:rPr>
                <w:i/>
                <w:sz w:val="18"/>
                <w:szCs w:val="18"/>
              </w:rPr>
              <w:t>лов (ЛФК)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нейтронных физико-химических исследов</w:t>
            </w:r>
            <w:r w:rsidRPr="00F11BB4">
              <w:rPr>
                <w:i/>
                <w:sz w:val="18"/>
                <w:szCs w:val="18"/>
              </w:rPr>
              <w:t>а</w:t>
            </w:r>
            <w:r w:rsidRPr="00F11BB4">
              <w:rPr>
                <w:i/>
                <w:sz w:val="18"/>
                <w:szCs w:val="18"/>
              </w:rPr>
              <w:t>ний (ЛНФХИ)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Лаборатория физики неупор</w:t>
            </w:r>
            <w:r w:rsidRPr="00F11BB4">
              <w:rPr>
                <w:i/>
                <w:sz w:val="18"/>
                <w:szCs w:val="18"/>
              </w:rPr>
              <w:t>я</w:t>
            </w:r>
            <w:r w:rsidRPr="00F11BB4">
              <w:rPr>
                <w:i/>
                <w:sz w:val="18"/>
                <w:szCs w:val="18"/>
              </w:rPr>
              <w:t>доченного состояния (ЛФНС)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Опытное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Опытный участок Отдела исследования конденсирова</w:t>
            </w:r>
            <w:r w:rsidRPr="00F11BB4">
              <w:rPr>
                <w:i/>
                <w:sz w:val="18"/>
                <w:szCs w:val="18"/>
              </w:rPr>
              <w:t>н</w:t>
            </w:r>
            <w:r w:rsidRPr="00F11BB4">
              <w:rPr>
                <w:i/>
                <w:sz w:val="18"/>
                <w:szCs w:val="18"/>
              </w:rPr>
              <w:t xml:space="preserve">ного состояния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Опытный участок ОУ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эксплуатации нейтро</w:t>
            </w:r>
            <w:r w:rsidRPr="00F11BB4">
              <w:rPr>
                <w:i/>
                <w:sz w:val="18"/>
                <w:szCs w:val="18"/>
              </w:rPr>
              <w:t>н</w:t>
            </w:r>
            <w:r w:rsidRPr="00F11BB4">
              <w:rPr>
                <w:i/>
                <w:sz w:val="18"/>
                <w:szCs w:val="18"/>
              </w:rPr>
              <w:t>ных станций (ОЭНС)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полупроводниковых ядерных детекторов (ОПЯД)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F11BB4">
              <w:rPr>
                <w:i/>
                <w:sz w:val="18"/>
                <w:szCs w:val="18"/>
              </w:rPr>
              <w:t>низкофотоновых</w:t>
            </w:r>
            <w:proofErr w:type="spellEnd"/>
            <w:r w:rsidRPr="00F11BB4">
              <w:rPr>
                <w:i/>
                <w:sz w:val="18"/>
                <w:szCs w:val="18"/>
              </w:rPr>
              <w:t xml:space="preserve"> измерений (ЛНИ)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тера по учету средств субсидий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 по учету приносящей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ход деятельности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расчетов по оплате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расчетов с подотче</w:t>
            </w:r>
            <w:r w:rsidRPr="00F11BB4">
              <w:rPr>
                <w:i/>
                <w:sz w:val="18"/>
                <w:szCs w:val="18"/>
              </w:rPr>
              <w:t>т</w:t>
            </w:r>
            <w:r w:rsidRPr="00F11BB4">
              <w:rPr>
                <w:i/>
                <w:sz w:val="18"/>
                <w:szCs w:val="18"/>
              </w:rPr>
              <w:t>ными лицами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учета и расчетов из сре</w:t>
            </w:r>
            <w:proofErr w:type="gramStart"/>
            <w:r w:rsidRPr="00F11BB4">
              <w:rPr>
                <w:i/>
                <w:sz w:val="18"/>
                <w:szCs w:val="18"/>
              </w:rPr>
              <w:t>дств пр</w:t>
            </w:r>
            <w:proofErr w:type="gramEnd"/>
            <w:r w:rsidRPr="00F11BB4">
              <w:rPr>
                <w:i/>
                <w:sz w:val="18"/>
                <w:szCs w:val="18"/>
              </w:rPr>
              <w:t>иносящей доход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учета и расчетов из целевых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учета нефинансовых активов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Отдел учета и расчетов из средств субсидий на </w:t>
            </w:r>
            <w:proofErr w:type="spellStart"/>
            <w:r w:rsidRPr="00F11BB4">
              <w:rPr>
                <w:i/>
                <w:sz w:val="18"/>
                <w:szCs w:val="18"/>
              </w:rPr>
              <w:t>госзад</w:t>
            </w:r>
            <w:r w:rsidRPr="00F11BB4">
              <w:rPr>
                <w:i/>
                <w:sz w:val="18"/>
                <w:szCs w:val="18"/>
              </w:rPr>
              <w:t>а</w:t>
            </w:r>
            <w:r w:rsidRPr="00F11BB4">
              <w:rPr>
                <w:i/>
                <w:sz w:val="18"/>
                <w:szCs w:val="18"/>
              </w:rPr>
              <w:t>ние</w:t>
            </w:r>
            <w:proofErr w:type="spellEnd"/>
            <w:r w:rsidRPr="00F11BB4">
              <w:rPr>
                <w:i/>
                <w:sz w:val="18"/>
                <w:szCs w:val="18"/>
              </w:rPr>
              <w:t xml:space="preserve"> и иные цели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 координации межд</w:t>
            </w:r>
            <w:r w:rsidRPr="00F11BB4">
              <w:rPr>
                <w:b/>
                <w:sz w:val="18"/>
                <w:szCs w:val="18"/>
              </w:rPr>
              <w:t>у</w:t>
            </w:r>
            <w:r w:rsidRPr="00F11BB4">
              <w:rPr>
                <w:b/>
                <w:sz w:val="18"/>
                <w:szCs w:val="18"/>
              </w:rPr>
              <w:lastRenderedPageBreak/>
              <w:t>народных проектов (ОКМП)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эксплуатации ядерных установок (УЭЯУ)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Цех дезактивации (ЦД)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обслуживания и р</w:t>
            </w:r>
            <w:r w:rsidRPr="00F11BB4">
              <w:rPr>
                <w:i/>
                <w:sz w:val="18"/>
                <w:szCs w:val="18"/>
              </w:rPr>
              <w:t>е</w:t>
            </w:r>
            <w:r w:rsidRPr="00F11BB4">
              <w:rPr>
                <w:i/>
                <w:sz w:val="18"/>
                <w:szCs w:val="18"/>
              </w:rPr>
              <w:t>монта приборов (СОРП)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переработки ради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активных отходов (СПРО)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Переработчик радиоактивных отходов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радиационной без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пасности (СРБ)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инженерно-технического обслуживания (СИТО)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Цех эксплуатации реактора ВВР-М (ЦЭР ВВР-М)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электриков (СЭ)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по документ</w:t>
            </w:r>
            <w:r w:rsidRPr="00F11BB4">
              <w:rPr>
                <w:b/>
                <w:sz w:val="18"/>
                <w:szCs w:val="18"/>
              </w:rPr>
              <w:t>о</w:t>
            </w:r>
            <w:r w:rsidRPr="00F11BB4">
              <w:rPr>
                <w:b/>
                <w:sz w:val="18"/>
                <w:szCs w:val="18"/>
              </w:rPr>
              <w:t>обороту, общим и кадровым вопросам (УДОКВ)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 xml:space="preserve">Отдел документационного </w:t>
            </w:r>
            <w:r w:rsidRPr="00F11BB4">
              <w:rPr>
                <w:i/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Секретариат дирекции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Научно-технический 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документационного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по реализации проектов и капитальным вложениям (</w:t>
            </w:r>
            <w:proofErr w:type="spellStart"/>
            <w:r w:rsidRPr="00F11BB4">
              <w:rPr>
                <w:b/>
                <w:sz w:val="18"/>
                <w:szCs w:val="18"/>
              </w:rPr>
              <w:t>УРПиКВ</w:t>
            </w:r>
            <w:proofErr w:type="spellEnd"/>
            <w:r w:rsidRPr="00F11BB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11BB4">
              <w:rPr>
                <w:i/>
                <w:sz w:val="18"/>
                <w:szCs w:val="18"/>
              </w:rPr>
              <w:t>Сметно-договорной</w:t>
            </w:r>
            <w:proofErr w:type="gramEnd"/>
            <w:r w:rsidRPr="00F11BB4">
              <w:rPr>
                <w:i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технологического с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энергообеспеч</w:t>
            </w:r>
            <w:r w:rsidRPr="00F11BB4">
              <w:rPr>
                <w:b/>
                <w:sz w:val="18"/>
                <w:szCs w:val="18"/>
              </w:rPr>
              <w:t>е</w:t>
            </w:r>
            <w:r w:rsidRPr="00F11BB4">
              <w:rPr>
                <w:b/>
                <w:sz w:val="18"/>
                <w:szCs w:val="18"/>
              </w:rPr>
              <w:t>ния (УЭО)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главного энергетика (ОГЭ)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энергетик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Участок низковольтных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Теплоэнергетический отдел (ТЭО)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Цех эксплуатации и ремонта инженерных сетей (ЦЭРИС)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Эксплуатационно-котельный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охраны труда и экологической безопасности (УОТЭБ)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Промышленно-санитарная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охране труда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 инженерно-технической поддержки эк</w:t>
            </w:r>
            <w:r w:rsidRPr="00F11BB4">
              <w:rPr>
                <w:b/>
                <w:sz w:val="18"/>
                <w:szCs w:val="18"/>
              </w:rPr>
              <w:t>с</w:t>
            </w:r>
            <w:r w:rsidRPr="00F11BB4">
              <w:rPr>
                <w:b/>
                <w:sz w:val="18"/>
                <w:szCs w:val="18"/>
              </w:rPr>
              <w:t>плуатации РК ПИК (ОИТПЭ РК ПИК)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ввода в эксплу</w:t>
            </w:r>
            <w:r w:rsidRPr="00F11BB4">
              <w:rPr>
                <w:b/>
                <w:sz w:val="18"/>
                <w:szCs w:val="18"/>
              </w:rPr>
              <w:t>а</w:t>
            </w:r>
            <w:r w:rsidRPr="00F11BB4">
              <w:rPr>
                <w:b/>
                <w:sz w:val="18"/>
                <w:szCs w:val="18"/>
              </w:rPr>
              <w:t>тацию РК ПИК (</w:t>
            </w:r>
            <w:proofErr w:type="spellStart"/>
            <w:r w:rsidRPr="00F11BB4">
              <w:rPr>
                <w:b/>
                <w:sz w:val="18"/>
                <w:szCs w:val="18"/>
              </w:rPr>
              <w:t>УвЭ</w:t>
            </w:r>
            <w:proofErr w:type="spellEnd"/>
            <w:r w:rsidRPr="00F11BB4">
              <w:rPr>
                <w:b/>
                <w:sz w:val="18"/>
                <w:szCs w:val="18"/>
              </w:rPr>
              <w:t xml:space="preserve"> ПИК)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Цех эксплуатации реактора ПИК (ЦЭР ПИК)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 по эксплуатации реактора ПИК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 по эксплуатации реактора ПИК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реактора  ПИК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механиков (</w:t>
            </w:r>
            <w:proofErr w:type="gramStart"/>
            <w:r w:rsidRPr="00F11BB4">
              <w:rPr>
                <w:i/>
                <w:sz w:val="18"/>
                <w:szCs w:val="18"/>
              </w:rPr>
              <w:t>СМ</w:t>
            </w:r>
            <w:proofErr w:type="gramEnd"/>
            <w:r w:rsidRPr="00F11BB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электрокары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электрокары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радиационной без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пасности (СРБ)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распределенного а</w:t>
            </w:r>
            <w:r w:rsidRPr="00F11BB4">
              <w:rPr>
                <w:i/>
                <w:sz w:val="18"/>
                <w:szCs w:val="18"/>
              </w:rPr>
              <w:t>в</w:t>
            </w:r>
            <w:r w:rsidRPr="00F11BB4">
              <w:rPr>
                <w:i/>
                <w:sz w:val="18"/>
                <w:szCs w:val="18"/>
              </w:rPr>
              <w:t>томатизированного комплекса управления реакторными си</w:t>
            </w:r>
            <w:r w:rsidRPr="00F11BB4">
              <w:rPr>
                <w:i/>
                <w:sz w:val="18"/>
                <w:szCs w:val="18"/>
              </w:rPr>
              <w:t>с</w:t>
            </w:r>
            <w:r w:rsidRPr="00F11BB4">
              <w:rPr>
                <w:i/>
                <w:sz w:val="18"/>
                <w:szCs w:val="18"/>
              </w:rPr>
              <w:t>темами (Служба РАКУРС)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системы управления и защиты и контрольно-измерительных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управлению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ломеханическим оборудован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химико-технологических систем (СХТС)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эксплуатации и р</w:t>
            </w:r>
            <w:r w:rsidRPr="00F11BB4">
              <w:rPr>
                <w:i/>
                <w:sz w:val="18"/>
                <w:szCs w:val="18"/>
              </w:rPr>
              <w:t>е</w:t>
            </w:r>
            <w:r w:rsidRPr="00F11BB4">
              <w:rPr>
                <w:i/>
                <w:sz w:val="18"/>
                <w:szCs w:val="18"/>
              </w:rPr>
              <w:t>монта зданий и сооружений (СЭРЗС)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электриков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учета и планирования (ОУП)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Бюро исполнительной док</w:t>
            </w:r>
            <w:r w:rsidRPr="00F11BB4">
              <w:rPr>
                <w:i/>
                <w:sz w:val="18"/>
                <w:szCs w:val="18"/>
              </w:rPr>
              <w:t>у</w:t>
            </w:r>
            <w:r w:rsidRPr="00F11BB4">
              <w:rPr>
                <w:i/>
                <w:sz w:val="18"/>
                <w:szCs w:val="18"/>
              </w:rPr>
              <w:t>ментации ОУП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оборудования ОУП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планирования работ ОУП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строительных работ (ОСР)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Бюро проектно-сметной и рабочей документаци</w:t>
            </w:r>
            <w:proofErr w:type="gramStart"/>
            <w:r w:rsidRPr="00F11BB4">
              <w:rPr>
                <w:i/>
                <w:sz w:val="18"/>
                <w:szCs w:val="18"/>
              </w:rPr>
              <w:t>и(</w:t>
            </w:r>
            <w:proofErr w:type="gramEnd"/>
            <w:r w:rsidRPr="00F11BB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11BB4">
              <w:rPr>
                <w:i/>
                <w:sz w:val="18"/>
                <w:szCs w:val="18"/>
              </w:rPr>
              <w:t>ПСиРД</w:t>
            </w:r>
            <w:proofErr w:type="spellEnd"/>
            <w:r w:rsidRPr="00F11BB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Геодезическая служба (ГС)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Общестроительная служба (ОС)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электромонтажных работ (ОЭР)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информационно-управляющих и измерительных систем (СИУИС)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основного и надежн</w:t>
            </w:r>
            <w:r w:rsidRPr="00F11BB4">
              <w:rPr>
                <w:i/>
                <w:sz w:val="18"/>
                <w:szCs w:val="18"/>
              </w:rPr>
              <w:t>о</w:t>
            </w:r>
            <w:r w:rsidRPr="00F11BB4">
              <w:rPr>
                <w:i/>
                <w:sz w:val="18"/>
                <w:szCs w:val="18"/>
              </w:rPr>
              <w:t>го электроснабжения (СОНЭ)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Инженер-электромеханик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связи и пожарной сигнализации (ССПС)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механомонтажных работ (ОМР)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внутренних санита</w:t>
            </w:r>
            <w:r w:rsidRPr="00F11BB4">
              <w:rPr>
                <w:i/>
                <w:sz w:val="18"/>
                <w:szCs w:val="18"/>
              </w:rPr>
              <w:t>р</w:t>
            </w:r>
            <w:r w:rsidRPr="00F11BB4">
              <w:rPr>
                <w:i/>
                <w:sz w:val="18"/>
                <w:szCs w:val="18"/>
              </w:rPr>
              <w:t>но- технических систем (СВСТС)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мониторинга инж</w:t>
            </w:r>
            <w:r w:rsidRPr="00F11BB4">
              <w:rPr>
                <w:i/>
                <w:sz w:val="18"/>
                <w:szCs w:val="18"/>
              </w:rPr>
              <w:t>е</w:t>
            </w:r>
            <w:r w:rsidRPr="00F11BB4">
              <w:rPr>
                <w:i/>
                <w:sz w:val="18"/>
                <w:szCs w:val="18"/>
              </w:rPr>
              <w:lastRenderedPageBreak/>
              <w:t>нерно-технических систем (СМИС)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технологических си</w:t>
            </w:r>
            <w:r w:rsidRPr="00F11BB4">
              <w:rPr>
                <w:i/>
                <w:sz w:val="18"/>
                <w:szCs w:val="18"/>
              </w:rPr>
              <w:t>с</w:t>
            </w:r>
            <w:r w:rsidRPr="00F11BB4">
              <w:rPr>
                <w:i/>
                <w:sz w:val="18"/>
                <w:szCs w:val="18"/>
              </w:rPr>
              <w:t>тем (СТС)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службы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 xml:space="preserve">нологических систем 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Отдел физической защиты (ОФЗ)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4 разряда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4 разряда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Служба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бюро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b/>
                <w:sz w:val="18"/>
                <w:szCs w:val="18"/>
              </w:rPr>
            </w:pPr>
            <w:r w:rsidRPr="00F11BB4">
              <w:rPr>
                <w:b/>
                <w:sz w:val="18"/>
                <w:szCs w:val="18"/>
              </w:rPr>
              <w:t>Управление коммуникаций и сре</w:t>
            </w:r>
            <w:proofErr w:type="gramStart"/>
            <w:r w:rsidRPr="00F11BB4">
              <w:rPr>
                <w:b/>
                <w:sz w:val="18"/>
                <w:szCs w:val="18"/>
              </w:rPr>
              <w:t>дств св</w:t>
            </w:r>
            <w:proofErr w:type="gramEnd"/>
            <w:r w:rsidRPr="00F11BB4">
              <w:rPr>
                <w:b/>
                <w:sz w:val="18"/>
                <w:szCs w:val="18"/>
              </w:rPr>
              <w:t>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i/>
                <w:sz w:val="18"/>
                <w:szCs w:val="18"/>
              </w:rPr>
            </w:pPr>
            <w:r w:rsidRPr="00F11BB4">
              <w:rPr>
                <w:i/>
                <w:sz w:val="18"/>
                <w:szCs w:val="18"/>
              </w:rPr>
              <w:t>Отдел компьютерной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1BB4" w:rsidRPr="00EA7DBA" w:rsidTr="004654AF">
        <w:tc>
          <w:tcPr>
            <w:tcW w:w="959" w:type="dxa"/>
            <w:shd w:val="clear" w:color="auto" w:fill="auto"/>
            <w:vAlign w:val="center"/>
          </w:tcPr>
          <w:p w:rsid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1BB4" w:rsidRPr="00F11BB4" w:rsidRDefault="00F11B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1BB4" w:rsidRDefault="00F11B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84F4C" w:rsidRPr="00935EC1" w:rsidRDefault="00F84F4C" w:rsidP="00F84F4C">
      <w:pPr>
        <w:rPr>
          <w:sz w:val="18"/>
          <w:szCs w:val="18"/>
        </w:rPr>
      </w:pPr>
    </w:p>
    <w:p w:rsidR="00F84F4C" w:rsidRPr="00935EC1" w:rsidRDefault="00F84F4C" w:rsidP="00F84F4C">
      <w:r w:rsidRPr="00935EC1">
        <w:t>Дата составления:</w:t>
      </w:r>
      <w:r w:rsidRPr="00935EC1">
        <w:rPr>
          <w:rStyle w:val="a9"/>
        </w:rPr>
        <w:t xml:space="preserve"> </w:t>
      </w:r>
      <w:fldSimple w:instr=" DOCVARIABLE fill_date \* MERGEFORMAT ">
        <w:r w:rsidRPr="00935EC1">
          <w:rPr>
            <w:rStyle w:val="a9"/>
          </w:rPr>
          <w:t>07.12.2020</w:t>
        </w:r>
      </w:fldSimple>
      <w:r w:rsidRPr="00935EC1">
        <w:rPr>
          <w:rStyle w:val="a9"/>
        </w:rPr>
        <w:t> </w:t>
      </w:r>
    </w:p>
    <w:p w:rsidR="00F84F4C" w:rsidRPr="00935EC1" w:rsidRDefault="00F84F4C" w:rsidP="00F84F4C">
      <w:pPr>
        <w:rPr>
          <w:sz w:val="16"/>
          <w:szCs w:val="16"/>
        </w:rPr>
      </w:pPr>
    </w:p>
    <w:p w:rsidR="00F84F4C" w:rsidRPr="00935EC1" w:rsidRDefault="00F84F4C" w:rsidP="00F84F4C">
      <w:r w:rsidRPr="00935EC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Главный инженер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Кузнецов Виктор Павлович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</w:tbl>
    <w:p w:rsidR="00F84F4C" w:rsidRPr="00935EC1" w:rsidRDefault="00F84F4C" w:rsidP="00F84F4C">
      <w:pPr>
        <w:rPr>
          <w:sz w:val="16"/>
          <w:szCs w:val="16"/>
        </w:rPr>
      </w:pPr>
    </w:p>
    <w:p w:rsidR="00F84F4C" w:rsidRPr="00935EC1" w:rsidRDefault="00F84F4C" w:rsidP="00F84F4C">
      <w:r w:rsidRPr="00935EC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Начальник управления охраны труда и экологической безопасности (УОТЭБ)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Зимина Наталья Викторовна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Главный инженер отделения нейтро</w:t>
            </w:r>
            <w:r w:rsidRPr="00935EC1">
              <w:t>н</w:t>
            </w:r>
            <w:r w:rsidRPr="00935EC1">
              <w:t>ных исследований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Самсонов Лев Эдуардович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Главный инженер отделения физики высоких энергий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Гаврилов Геннадий Евгеньевич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lastRenderedPageBreak/>
              <w:t>Заместитель руководителя отделения молекулярной и радиационной биоф</w:t>
            </w:r>
            <w:r w:rsidRPr="00935EC1">
              <w:t>и</w:t>
            </w:r>
            <w:r w:rsidRPr="00935EC1">
              <w:t>зики по науке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Лебедев Дмитрий Витальевич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Заместитель главного инженера по эк</w:t>
            </w:r>
            <w:r w:rsidRPr="00935EC1">
              <w:t>с</w:t>
            </w:r>
            <w:r w:rsidRPr="00935EC1">
              <w:t>плуатации реактора ПИК управления ввода в эксплуатацию РК ПИК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Евсеев Юрий Викторович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Заместитель руководителя отделения перспективных разработок по науке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Ермаков Константин Николаевич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Заместитель начальника отдела ради</w:t>
            </w:r>
            <w:r w:rsidRPr="00935EC1">
              <w:t>а</w:t>
            </w:r>
            <w:r w:rsidRPr="00935EC1">
              <w:t>ционной безопасности управления ядерной и радиационной безопасности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proofErr w:type="spellStart"/>
            <w:r w:rsidRPr="00935EC1">
              <w:t>Конон</w:t>
            </w:r>
            <w:proofErr w:type="spellEnd"/>
            <w:r w:rsidRPr="00935EC1">
              <w:t xml:space="preserve"> Яна Александровна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Председатель профкома профсоюзной организации ПИЯФ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Грошева Наталья Анатольевна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И.о. начальника правового управления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proofErr w:type="spellStart"/>
            <w:r w:rsidRPr="00935EC1">
              <w:t>Сницер</w:t>
            </w:r>
            <w:proofErr w:type="spellEnd"/>
            <w:r w:rsidRPr="00935EC1">
              <w:t xml:space="preserve"> Михаил Геннадьевич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</w:tbl>
    <w:p w:rsidR="00F84F4C" w:rsidRPr="00935EC1" w:rsidRDefault="00F84F4C" w:rsidP="00F84F4C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Начальник отдела труда и заработной платы управления экономики и фина</w:t>
            </w:r>
            <w:r w:rsidRPr="00935EC1">
              <w:t>н</w:t>
            </w:r>
            <w:r w:rsidRPr="00935EC1">
              <w:t>сов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proofErr w:type="spellStart"/>
            <w:r w:rsidRPr="00935EC1">
              <w:t>Ундерова</w:t>
            </w:r>
            <w:proofErr w:type="spellEnd"/>
            <w:r w:rsidRPr="00935EC1">
              <w:t xml:space="preserve"> Лариса Александровна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Начальник отдела кадров управления по документообороту, общим и кадр</w:t>
            </w:r>
            <w:r w:rsidRPr="00935EC1">
              <w:t>о</w:t>
            </w:r>
            <w:r w:rsidRPr="00935EC1">
              <w:t>вым вопросам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Зиновьева Анастасия Николаевна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 xml:space="preserve"> Руководитель службы охраны труда УОТЭБ</w:t>
            </w:r>
          </w:p>
        </w:tc>
        <w:tc>
          <w:tcPr>
            <w:tcW w:w="283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Шевелева Елена Ивановна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</w:tr>
      <w:tr w:rsidR="00F84F4C" w:rsidRPr="00935EC1" w:rsidTr="006F1F5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</w:tbl>
    <w:p w:rsidR="00F84F4C" w:rsidRPr="00935EC1" w:rsidRDefault="00F84F4C" w:rsidP="00F84F4C"/>
    <w:p w:rsidR="00F84F4C" w:rsidRPr="00935EC1" w:rsidRDefault="00F84F4C" w:rsidP="00F84F4C">
      <w:r w:rsidRPr="00935EC1">
        <w:t>Экспер</w:t>
      </w:r>
      <w:proofErr w:type="gramStart"/>
      <w:r w:rsidRPr="00935EC1">
        <w:t>т(</w:t>
      </w:r>
      <w:proofErr w:type="gramEnd"/>
      <w:r w:rsidRPr="00935EC1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F84F4C" w:rsidRPr="00935EC1" w:rsidTr="006F1F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3015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Попова Мария Вячеславовна</w:t>
            </w:r>
          </w:p>
        </w:tc>
        <w:tc>
          <w:tcPr>
            <w:tcW w:w="284" w:type="dxa"/>
            <w:vAlign w:val="bottom"/>
          </w:tcPr>
          <w:p w:rsidR="00F84F4C" w:rsidRPr="00935EC1" w:rsidRDefault="00F84F4C" w:rsidP="006F1F5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84F4C" w:rsidRPr="00935EC1" w:rsidRDefault="00F84F4C" w:rsidP="006F1F52">
            <w:pPr>
              <w:pStyle w:val="aa"/>
            </w:pPr>
            <w:r w:rsidRPr="00935EC1">
              <w:t>07.12.2020</w:t>
            </w:r>
          </w:p>
        </w:tc>
      </w:tr>
      <w:tr w:rsidR="00F84F4C" w:rsidRPr="005D2F62" w:rsidTr="006F1F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b/>
                <w:vertAlign w:val="superscript"/>
              </w:rPr>
            </w:pPr>
            <w:r w:rsidRPr="00935EC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b/>
                <w:vertAlign w:val="superscript"/>
              </w:rPr>
            </w:pPr>
            <w:r w:rsidRPr="00935E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4F4C" w:rsidRPr="00935EC1" w:rsidRDefault="00F84F4C" w:rsidP="006F1F52">
            <w:pPr>
              <w:pStyle w:val="aa"/>
              <w:rPr>
                <w:b/>
                <w:vertAlign w:val="superscript"/>
              </w:rPr>
            </w:pPr>
            <w:r w:rsidRPr="00935EC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4F4C" w:rsidRPr="00935EC1" w:rsidRDefault="00F84F4C" w:rsidP="006F1F5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4F4C" w:rsidRPr="005D2F62" w:rsidRDefault="00F84F4C" w:rsidP="006F1F52">
            <w:pPr>
              <w:pStyle w:val="aa"/>
              <w:rPr>
                <w:vertAlign w:val="superscript"/>
              </w:rPr>
            </w:pPr>
            <w:r w:rsidRPr="00935EC1">
              <w:rPr>
                <w:vertAlign w:val="superscript"/>
              </w:rPr>
              <w:t>(дата)</w:t>
            </w:r>
          </w:p>
        </w:tc>
      </w:tr>
    </w:tbl>
    <w:p w:rsidR="00DC1A91" w:rsidRPr="00EA7DBA" w:rsidRDefault="00DC1A91" w:rsidP="00F84F4C"/>
    <w:sectPr w:rsidR="00DC1A91" w:rsidRPr="00EA7DB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27" w:rsidRPr="007C30C4" w:rsidRDefault="00F21627" w:rsidP="00F11BB4">
      <w:r>
        <w:separator/>
      </w:r>
    </w:p>
  </w:endnote>
  <w:endnote w:type="continuationSeparator" w:id="0">
    <w:p w:rsidR="00F21627" w:rsidRPr="007C30C4" w:rsidRDefault="00F21627" w:rsidP="00F1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B4" w:rsidRDefault="00F11BB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B4" w:rsidRDefault="00F11BB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B4" w:rsidRDefault="00F11B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27" w:rsidRPr="007C30C4" w:rsidRDefault="00F21627" w:rsidP="00F11BB4">
      <w:r>
        <w:separator/>
      </w:r>
    </w:p>
  </w:footnote>
  <w:footnote w:type="continuationSeparator" w:id="0">
    <w:p w:rsidR="00F21627" w:rsidRPr="007C30C4" w:rsidRDefault="00F21627" w:rsidP="00F1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B4" w:rsidRDefault="00F11B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B4" w:rsidRDefault="00F11BB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B4" w:rsidRDefault="00F11BB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"/>
    <w:docVar w:name="att_org_adr" w:val="Юридический адрес: 190 068, г. Санкт-Петербург, пер. Бойцова, д. 4, офис 4, пом.6-Н_x0009__x0009__x000D__x000A_Почтовый адрес: 194 100, г.Санкт-Петербург, ул.Кантемировская, д.7_x000D__x000A_"/>
    <w:docVar w:name="att_org_name" w:val="Закрытое акционерное общество &quot;Безопасность условий труда - аудит и менеджмент&quot; (ЗАО &quot;БУТАМ&quot;)"/>
    <w:docVar w:name="att_org_reg_date" w:val="16.03.2016"/>
    <w:docVar w:name="att_org_reg_num" w:val="239"/>
    <w:docVar w:name="boss_fio" w:val="Гольдберг Наталия Михайловна"/>
    <w:docVar w:name="ceh_info" w:val="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(НИЦ «Курчатовский институт» - ПИЯФ)"/>
    <w:docVar w:name="doc_name" w:val="Документ4"/>
    <w:docVar w:name="doc_type" w:val="5"/>
    <w:docVar w:name="fill_date" w:val="       "/>
    <w:docVar w:name="org_guid" w:val="2856164F26354A4CA8DE6647F4B6EEAA"/>
    <w:docVar w:name="org_id" w:val="1"/>
    <w:docVar w:name="org_name" w:val="     "/>
    <w:docVar w:name="pers_guids" w:val="8E43DCB2FF244D8B9E4822383F962622@"/>
    <w:docVar w:name="pers_snils" w:val="8E43DCB2FF244D8B9E4822383F962622@"/>
    <w:docVar w:name="pred_dolg" w:val="Главный инженер"/>
    <w:docVar w:name="pred_fio" w:val="Кузнецов Виктор Павлович"/>
    <w:docVar w:name="rbtd_name" w:val="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(НИЦ «Курчатовский институт» - ПИЯФ)"/>
    <w:docVar w:name="step_test" w:val="6"/>
    <w:docVar w:name="sv_docs" w:val="1"/>
  </w:docVars>
  <w:rsids>
    <w:rsidRoot w:val="00F11BB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A7DBA"/>
    <w:rsid w:val="00EB7BDE"/>
    <w:rsid w:val="00EC5373"/>
    <w:rsid w:val="00F06873"/>
    <w:rsid w:val="00F11BB4"/>
    <w:rsid w:val="00F21627"/>
    <w:rsid w:val="00F262EE"/>
    <w:rsid w:val="00F835B0"/>
    <w:rsid w:val="00F84F4C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11B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BB4"/>
    <w:rPr>
      <w:sz w:val="24"/>
    </w:rPr>
  </w:style>
  <w:style w:type="paragraph" w:styleId="ad">
    <w:name w:val="footer"/>
    <w:basedOn w:val="a"/>
    <w:link w:val="ae"/>
    <w:rsid w:val="00F11B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BB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21</TotalTime>
  <Pages>27</Pages>
  <Words>10435</Words>
  <Characters>59481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MP</dc:creator>
  <cp:lastModifiedBy>MP</cp:lastModifiedBy>
  <cp:revision>1</cp:revision>
  <dcterms:created xsi:type="dcterms:W3CDTF">2020-12-30T14:06:00Z</dcterms:created>
  <dcterms:modified xsi:type="dcterms:W3CDTF">2020-12-30T14:27:00Z</dcterms:modified>
</cp:coreProperties>
</file>